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56EA0" w14:textId="2A9F7033" w:rsidR="00647D54" w:rsidRDefault="00000000" w:rsidP="00647D54">
      <w:pPr>
        <w:pStyle w:val="Rubrik2"/>
        <w:ind w:left="-284" w:hanging="142"/>
      </w:pPr>
      <w:r>
        <w:rPr>
          <w:noProof/>
        </w:rPr>
        <w:pict w14:anchorId="6A9E9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2" o:spid="_x0000_i1025" type="#_x0000_t75" alt="Liggande_rgb.png" style="width:238pt;height:90pt;visibility:visible">
            <v:imagedata r:id="rId11" o:title="Liggande_rgb"/>
          </v:shape>
        </w:pict>
      </w:r>
      <w:bookmarkStart w:id="0" w:name="_Toc24974707"/>
      <w:bookmarkStart w:id="1" w:name="_Toc63773970"/>
      <w:bookmarkStart w:id="2" w:name="_Toc63774166"/>
      <w:bookmarkStart w:id="3" w:name="_Toc83290799"/>
      <w:r w:rsidR="005B4697">
        <w:br/>
      </w:r>
      <w:r w:rsidR="00647D54">
        <w:t xml:space="preserve">                          Intyg från tränare/ridlärare/förening</w:t>
      </w:r>
      <w:r w:rsidR="008E5027">
        <w:t xml:space="preserve"> för </w:t>
      </w:r>
      <w:r w:rsidR="001B0C39">
        <w:t xml:space="preserve">ryttare med </w:t>
      </w:r>
      <w:r w:rsidR="008E5027">
        <w:t>profil 39</w:t>
      </w:r>
    </w:p>
    <w:p w14:paraId="349931F1" w14:textId="77777777" w:rsidR="001B0C39" w:rsidRPr="001B0C39" w:rsidRDefault="001B0C39" w:rsidP="001B0C39">
      <w:pPr>
        <w:rPr>
          <w:lang w:eastAsia="sv-SE"/>
        </w:rPr>
      </w:pPr>
    </w:p>
    <w:p w14:paraId="09A1622A" w14:textId="77777777" w:rsidR="00647D54" w:rsidRDefault="00647D54" w:rsidP="005B4697">
      <w:pPr>
        <w:pStyle w:val="Rubrik2"/>
        <w:ind w:left="-284" w:firstLine="284"/>
      </w:pPr>
    </w:p>
    <w:bookmarkEnd w:id="0"/>
    <w:bookmarkEnd w:id="1"/>
    <w:bookmarkEnd w:id="2"/>
    <w:bookmarkEnd w:id="3"/>
    <w:p w14:paraId="7D7E7311" w14:textId="3CEE04EE" w:rsidR="005B4697" w:rsidRDefault="004722B4" w:rsidP="005B4697">
      <w:pPr>
        <w:pStyle w:val="Rubrik2"/>
        <w:ind w:left="-284" w:firstLine="284"/>
      </w:pPr>
      <w:r>
        <w:t>Dressyr div II</w:t>
      </w:r>
      <w:r w:rsidR="00DD3F17">
        <w:t>I</w:t>
      </w:r>
      <w:r>
        <w:t xml:space="preserve"> häst/ponn</w:t>
      </w:r>
      <w:r w:rsidR="00216DD4">
        <w:t>y</w:t>
      </w:r>
    </w:p>
    <w:p w14:paraId="42DE833D" w14:textId="34DC2B86" w:rsidR="00AA00B9" w:rsidRPr="00AA00B9" w:rsidRDefault="00765AFC" w:rsidP="005B4697">
      <w:pPr>
        <w:pStyle w:val="Rubrik2"/>
        <w:ind w:left="-284" w:firstLine="284"/>
      </w:pPr>
      <w:r w:rsidRPr="00BC4ABF">
        <w:t xml:space="preserve"> </w:t>
      </w:r>
    </w:p>
    <w:p w14:paraId="08C3CCEB" w14:textId="2DC1EB46" w:rsidR="002E6F7D" w:rsidRDefault="002E6F7D" w:rsidP="000910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Namn på ryttaren:</w:t>
      </w:r>
      <w:r w:rsidR="00B10C2D">
        <w:rPr>
          <w:b/>
          <w:bCs/>
          <w:sz w:val="28"/>
          <w:szCs w:val="28"/>
        </w:rPr>
        <w:t xml:space="preserve"> _____________________</w:t>
      </w:r>
    </w:p>
    <w:p w14:paraId="3B60A7BD" w14:textId="77777777" w:rsidR="002E6F7D" w:rsidRDefault="002E6F7D" w:rsidP="0009100D">
      <w:pPr>
        <w:rPr>
          <w:b/>
          <w:bCs/>
          <w:sz w:val="28"/>
          <w:szCs w:val="28"/>
        </w:rPr>
      </w:pPr>
    </w:p>
    <w:p w14:paraId="7F6D74A4" w14:textId="68974408" w:rsidR="00B07AC1" w:rsidRDefault="00B07AC1" w:rsidP="0081651F">
      <w:pPr>
        <w:numPr>
          <w:ilvl w:val="0"/>
          <w:numId w:val="42"/>
        </w:numPr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</w:rPr>
        <w:t>Lätt E:</w:t>
      </w:r>
      <w:r w:rsidR="00DA145A">
        <w:rPr>
          <w:b/>
          <w:bCs/>
          <w:sz w:val="28"/>
          <w:szCs w:val="28"/>
        </w:rPr>
        <w:t>1</w:t>
      </w:r>
    </w:p>
    <w:p w14:paraId="249E8BB9" w14:textId="0E2F239D" w:rsidR="00B07AC1" w:rsidRDefault="00B07AC1" w:rsidP="0081651F">
      <w:pPr>
        <w:numPr>
          <w:ilvl w:val="0"/>
          <w:numId w:val="42"/>
        </w:numPr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</w:rPr>
        <w:t>Lätt D:</w:t>
      </w:r>
      <w:r w:rsidR="00DA145A">
        <w:rPr>
          <w:b/>
          <w:bCs/>
          <w:sz w:val="28"/>
          <w:szCs w:val="28"/>
        </w:rPr>
        <w:t>1</w:t>
      </w:r>
    </w:p>
    <w:p w14:paraId="0DFC6A5F" w14:textId="2CBB778B" w:rsidR="00B07AC1" w:rsidRDefault="00B07AC1" w:rsidP="0081651F">
      <w:pPr>
        <w:numPr>
          <w:ilvl w:val="0"/>
          <w:numId w:val="42"/>
        </w:numPr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</w:rPr>
        <w:t xml:space="preserve">Lätt </w:t>
      </w:r>
      <w:r w:rsidR="00F668C9">
        <w:rPr>
          <w:b/>
          <w:bCs/>
          <w:sz w:val="28"/>
          <w:szCs w:val="28"/>
        </w:rPr>
        <w:t>C</w:t>
      </w:r>
      <w:r w:rsidR="002E5DE7">
        <w:rPr>
          <w:b/>
          <w:bCs/>
          <w:sz w:val="28"/>
          <w:szCs w:val="28"/>
        </w:rPr>
        <w:t>:</w:t>
      </w:r>
      <w:r w:rsidR="00F668C9">
        <w:rPr>
          <w:b/>
          <w:bCs/>
          <w:sz w:val="28"/>
          <w:szCs w:val="28"/>
        </w:rPr>
        <w:t>1</w:t>
      </w:r>
    </w:p>
    <w:p w14:paraId="1408F5F6" w14:textId="488530A7" w:rsidR="002E5DE7" w:rsidRDefault="002E5DE7" w:rsidP="0081651F">
      <w:pPr>
        <w:numPr>
          <w:ilvl w:val="0"/>
          <w:numId w:val="42"/>
        </w:numPr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</w:rPr>
        <w:t>Lätt B:1</w:t>
      </w:r>
    </w:p>
    <w:p w14:paraId="2E41C496" w14:textId="7881B443" w:rsidR="002E5DE7" w:rsidRDefault="002E5DE7" w:rsidP="00F668C9">
      <w:pPr>
        <w:ind w:left="720"/>
        <w:rPr>
          <w:b/>
          <w:bCs/>
          <w:sz w:val="28"/>
          <w:szCs w:val="28"/>
          <w:lang w:eastAsia="sv-SE"/>
        </w:rPr>
      </w:pPr>
    </w:p>
    <w:p w14:paraId="187C16A4" w14:textId="2242A36E" w:rsidR="00666621" w:rsidRDefault="001E0BD2" w:rsidP="002E5DE7">
      <w:pPr>
        <w:ind w:left="720"/>
        <w:rPr>
          <w:b/>
          <w:bCs/>
          <w:sz w:val="28"/>
          <w:szCs w:val="28"/>
          <w:lang w:val="en-US" w:eastAsia="sv-SE"/>
        </w:rPr>
      </w:pPr>
      <w:r w:rsidRPr="00B10C2D">
        <w:rPr>
          <w:b/>
          <w:bCs/>
          <w:sz w:val="28"/>
          <w:szCs w:val="28"/>
          <w:lang w:val="en-US"/>
        </w:rPr>
        <w:br/>
      </w:r>
    </w:p>
    <w:p w14:paraId="7FD36783" w14:textId="77777777" w:rsidR="001A3E1E" w:rsidRDefault="001A3E1E" w:rsidP="001A3E1E">
      <w:pPr>
        <w:ind w:left="720"/>
        <w:rPr>
          <w:b/>
          <w:bCs/>
          <w:sz w:val="28"/>
          <w:szCs w:val="28"/>
          <w:lang w:val="en-US" w:eastAsia="sv-SE"/>
        </w:rPr>
      </w:pPr>
    </w:p>
    <w:p w14:paraId="145A974C" w14:textId="6BCB78C2" w:rsidR="001A3E1E" w:rsidRDefault="001A3E1E" w:rsidP="001A3E1E">
      <w:pPr>
        <w:ind w:left="720"/>
        <w:rPr>
          <w:b/>
          <w:bCs/>
          <w:sz w:val="28"/>
          <w:szCs w:val="28"/>
          <w:lang w:eastAsia="sv-SE"/>
        </w:rPr>
      </w:pPr>
      <w:r w:rsidRPr="001A3E1E">
        <w:rPr>
          <w:b/>
          <w:bCs/>
          <w:sz w:val="28"/>
          <w:szCs w:val="28"/>
          <w:lang w:eastAsia="sv-SE"/>
        </w:rPr>
        <w:t>Jag intygar att ovan i</w:t>
      </w:r>
      <w:r>
        <w:rPr>
          <w:b/>
          <w:bCs/>
          <w:sz w:val="28"/>
          <w:szCs w:val="28"/>
          <w:lang w:eastAsia="sv-SE"/>
        </w:rPr>
        <w:t xml:space="preserve">kryssat </w:t>
      </w:r>
      <w:proofErr w:type="spellStart"/>
      <w:r>
        <w:rPr>
          <w:b/>
          <w:bCs/>
          <w:sz w:val="28"/>
          <w:szCs w:val="28"/>
          <w:lang w:eastAsia="sv-SE"/>
        </w:rPr>
        <w:t>dresssyrprogram</w:t>
      </w:r>
      <w:proofErr w:type="spellEnd"/>
      <w:r>
        <w:rPr>
          <w:b/>
          <w:bCs/>
          <w:sz w:val="28"/>
          <w:szCs w:val="28"/>
          <w:lang w:eastAsia="sv-SE"/>
        </w:rPr>
        <w:t xml:space="preserve"> är </w:t>
      </w:r>
      <w:proofErr w:type="spellStart"/>
      <w:r>
        <w:rPr>
          <w:b/>
          <w:bCs/>
          <w:sz w:val="28"/>
          <w:szCs w:val="28"/>
          <w:lang w:eastAsia="sv-SE"/>
        </w:rPr>
        <w:t>läpligt</w:t>
      </w:r>
      <w:proofErr w:type="spellEnd"/>
      <w:r>
        <w:rPr>
          <w:b/>
          <w:bCs/>
          <w:sz w:val="28"/>
          <w:szCs w:val="28"/>
          <w:lang w:eastAsia="sv-SE"/>
        </w:rPr>
        <w:t xml:space="preserve"> för </w:t>
      </w:r>
      <w:r w:rsidR="00D638B9">
        <w:rPr>
          <w:b/>
          <w:bCs/>
          <w:sz w:val="28"/>
          <w:szCs w:val="28"/>
          <w:lang w:eastAsia="sv-SE"/>
        </w:rPr>
        <w:t>ryttaren</w:t>
      </w:r>
      <w:r w:rsidR="00F362FA">
        <w:rPr>
          <w:b/>
          <w:bCs/>
          <w:sz w:val="28"/>
          <w:szCs w:val="28"/>
          <w:lang w:eastAsia="sv-SE"/>
        </w:rPr>
        <w:t>.</w:t>
      </w:r>
    </w:p>
    <w:p w14:paraId="16FC6EFF" w14:textId="77777777" w:rsidR="00F362FA" w:rsidRDefault="00F362FA" w:rsidP="001A3E1E">
      <w:pPr>
        <w:ind w:left="720"/>
        <w:rPr>
          <w:b/>
          <w:bCs/>
          <w:sz w:val="28"/>
          <w:szCs w:val="28"/>
          <w:lang w:eastAsia="sv-SE"/>
        </w:rPr>
      </w:pPr>
    </w:p>
    <w:p w14:paraId="09D96600" w14:textId="15047D05" w:rsidR="00F362FA" w:rsidRDefault="00F362FA" w:rsidP="001A3E1E">
      <w:pPr>
        <w:ind w:left="720"/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  <w:lang w:eastAsia="sv-SE"/>
        </w:rPr>
        <w:t>Signatur: ______________</w:t>
      </w:r>
      <w:proofErr w:type="gramStart"/>
      <w:r>
        <w:rPr>
          <w:b/>
          <w:bCs/>
          <w:sz w:val="28"/>
          <w:szCs w:val="28"/>
          <w:lang w:eastAsia="sv-SE"/>
        </w:rPr>
        <w:t>_  Namnförtydligande</w:t>
      </w:r>
      <w:proofErr w:type="gramEnd"/>
      <w:r>
        <w:rPr>
          <w:b/>
          <w:bCs/>
          <w:sz w:val="28"/>
          <w:szCs w:val="28"/>
          <w:lang w:eastAsia="sv-SE"/>
        </w:rPr>
        <w:t>: _________________</w:t>
      </w:r>
    </w:p>
    <w:p w14:paraId="02717432" w14:textId="51294BF4" w:rsidR="00F362FA" w:rsidRPr="001A3E1E" w:rsidRDefault="00B5111B" w:rsidP="001A3E1E">
      <w:pPr>
        <w:ind w:left="720"/>
        <w:rPr>
          <w:b/>
          <w:bCs/>
          <w:sz w:val="28"/>
          <w:szCs w:val="28"/>
          <w:lang w:eastAsia="sv-SE"/>
        </w:rPr>
      </w:pPr>
      <w:r>
        <w:rPr>
          <w:b/>
          <w:bCs/>
          <w:sz w:val="28"/>
          <w:szCs w:val="28"/>
          <w:lang w:eastAsia="sv-SE"/>
        </w:rPr>
        <w:t xml:space="preserve">Din </w:t>
      </w:r>
      <w:proofErr w:type="gramStart"/>
      <w:r>
        <w:rPr>
          <w:b/>
          <w:bCs/>
          <w:sz w:val="28"/>
          <w:szCs w:val="28"/>
          <w:lang w:eastAsia="sv-SE"/>
        </w:rPr>
        <w:t>roll:_</w:t>
      </w:r>
      <w:proofErr w:type="gramEnd"/>
      <w:r>
        <w:rPr>
          <w:b/>
          <w:bCs/>
          <w:sz w:val="28"/>
          <w:szCs w:val="28"/>
          <w:lang w:eastAsia="sv-SE"/>
        </w:rPr>
        <w:t>__________________</w:t>
      </w:r>
      <w:r w:rsidR="009A405D">
        <w:rPr>
          <w:b/>
          <w:bCs/>
          <w:sz w:val="28"/>
          <w:szCs w:val="28"/>
          <w:lang w:eastAsia="sv-SE"/>
        </w:rPr>
        <w:t xml:space="preserve"> Datum: ________________</w:t>
      </w:r>
    </w:p>
    <w:p w14:paraId="06D5ABF4" w14:textId="7B0F6417" w:rsidR="00DF0D5A" w:rsidRDefault="00DF0D5A" w:rsidP="00DD06C0">
      <w:pPr>
        <w:spacing w:before="120"/>
      </w:pPr>
    </w:p>
    <w:sectPr w:rsidR="00DF0D5A" w:rsidSect="00BF5D97">
      <w:footerReference w:type="default" r:id="rId12"/>
      <w:pgSz w:w="11906" w:h="16838"/>
      <w:pgMar w:top="993" w:right="1417" w:bottom="851" w:left="1417" w:header="708" w:footer="708" w:gutter="0"/>
      <w:pgBorders w:offsetFrom="page">
        <w:top w:val="single" w:sz="48" w:space="24" w:color="0060A8"/>
        <w:left w:val="single" w:sz="48" w:space="24" w:color="0060A8"/>
        <w:bottom w:val="single" w:sz="48" w:space="24" w:color="0060A8"/>
        <w:right w:val="single" w:sz="48" w:space="24" w:color="0060A8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6ADC8" w14:textId="77777777" w:rsidR="00D035D6" w:rsidRDefault="00D035D6" w:rsidP="000B7EE0">
      <w:pPr>
        <w:spacing w:after="0" w:line="240" w:lineRule="auto"/>
      </w:pPr>
      <w:r>
        <w:separator/>
      </w:r>
    </w:p>
  </w:endnote>
  <w:endnote w:type="continuationSeparator" w:id="0">
    <w:p w14:paraId="62F01B01" w14:textId="77777777" w:rsidR="00D035D6" w:rsidRDefault="00D035D6" w:rsidP="000B7EE0">
      <w:pPr>
        <w:spacing w:after="0" w:line="240" w:lineRule="auto"/>
      </w:pPr>
      <w:r>
        <w:continuationSeparator/>
      </w:r>
    </w:p>
  </w:endnote>
  <w:endnote w:type="continuationNotice" w:id="1">
    <w:p w14:paraId="78F079A1" w14:textId="77777777" w:rsidR="00D035D6" w:rsidRDefault="00D035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4865" w14:textId="77777777" w:rsidR="00676FC8" w:rsidRDefault="00676FC8">
    <w:pPr>
      <w:pStyle w:val="Sidfo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98E">
      <w:rPr>
        <w:noProof/>
      </w:rPr>
      <w:t>22</w:t>
    </w:r>
    <w:r>
      <w:rPr>
        <w:noProof/>
      </w:rPr>
      <w:fldChar w:fldCharType="end"/>
    </w:r>
  </w:p>
  <w:p w14:paraId="4413F89F" w14:textId="77777777" w:rsidR="00676FC8" w:rsidRDefault="00676FC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09BA" w14:textId="77777777" w:rsidR="00D035D6" w:rsidRDefault="00D035D6" w:rsidP="000B7EE0">
      <w:pPr>
        <w:spacing w:after="0" w:line="240" w:lineRule="auto"/>
      </w:pPr>
      <w:r>
        <w:separator/>
      </w:r>
    </w:p>
  </w:footnote>
  <w:footnote w:type="continuationSeparator" w:id="0">
    <w:p w14:paraId="3C9DEEA9" w14:textId="77777777" w:rsidR="00D035D6" w:rsidRDefault="00D035D6" w:rsidP="000B7EE0">
      <w:pPr>
        <w:spacing w:after="0" w:line="240" w:lineRule="auto"/>
      </w:pPr>
      <w:r>
        <w:continuationSeparator/>
      </w:r>
    </w:p>
  </w:footnote>
  <w:footnote w:type="continuationNotice" w:id="1">
    <w:p w14:paraId="6491AF64" w14:textId="77777777" w:rsidR="00D035D6" w:rsidRDefault="00D035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615"/>
    <w:multiLevelType w:val="hybridMultilevel"/>
    <w:tmpl w:val="ACDE69FA"/>
    <w:lvl w:ilvl="0" w:tplc="75C8D34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05"/>
    <w:multiLevelType w:val="multilevel"/>
    <w:tmpl w:val="C3D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DA470D"/>
    <w:multiLevelType w:val="hybridMultilevel"/>
    <w:tmpl w:val="28441F1A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65B99"/>
    <w:multiLevelType w:val="hybridMultilevel"/>
    <w:tmpl w:val="C8B41EC0"/>
    <w:lvl w:ilvl="0" w:tplc="4F723E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6A32"/>
    <w:multiLevelType w:val="hybridMultilevel"/>
    <w:tmpl w:val="842609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64"/>
    <w:multiLevelType w:val="hybridMultilevel"/>
    <w:tmpl w:val="C982322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444AF"/>
    <w:multiLevelType w:val="hybridMultilevel"/>
    <w:tmpl w:val="3E6C36FA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4C65B2"/>
    <w:multiLevelType w:val="hybridMultilevel"/>
    <w:tmpl w:val="30A44A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36183"/>
    <w:multiLevelType w:val="hybridMultilevel"/>
    <w:tmpl w:val="7346AE00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D3FF9"/>
    <w:multiLevelType w:val="hybridMultilevel"/>
    <w:tmpl w:val="A4D61482"/>
    <w:lvl w:ilvl="0" w:tplc="746CE5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E185D"/>
    <w:multiLevelType w:val="hybridMultilevel"/>
    <w:tmpl w:val="BD922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847C7"/>
    <w:multiLevelType w:val="hybridMultilevel"/>
    <w:tmpl w:val="C9F8C146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6762E8"/>
    <w:multiLevelType w:val="hybridMultilevel"/>
    <w:tmpl w:val="513E06C4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A8048E"/>
    <w:multiLevelType w:val="hybridMultilevel"/>
    <w:tmpl w:val="F9A4B91E"/>
    <w:lvl w:ilvl="0" w:tplc="C4685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74444"/>
    <w:multiLevelType w:val="hybridMultilevel"/>
    <w:tmpl w:val="5F02648C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76EE3"/>
    <w:multiLevelType w:val="hybridMultilevel"/>
    <w:tmpl w:val="3F1ED072"/>
    <w:lvl w:ilvl="0" w:tplc="041D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07B90"/>
    <w:multiLevelType w:val="hybridMultilevel"/>
    <w:tmpl w:val="26889C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133E"/>
    <w:multiLevelType w:val="hybridMultilevel"/>
    <w:tmpl w:val="D66EF908"/>
    <w:lvl w:ilvl="0" w:tplc="36945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C58C2"/>
    <w:multiLevelType w:val="hybridMultilevel"/>
    <w:tmpl w:val="B5AADFE2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E3866"/>
    <w:multiLevelType w:val="hybridMultilevel"/>
    <w:tmpl w:val="DB8C3DE0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C27D36"/>
    <w:multiLevelType w:val="hybridMultilevel"/>
    <w:tmpl w:val="8E7EF948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892E5C"/>
    <w:multiLevelType w:val="hybridMultilevel"/>
    <w:tmpl w:val="97A07D34"/>
    <w:lvl w:ilvl="0" w:tplc="D8CCBA40">
      <w:start w:val="18"/>
      <w:numFmt w:val="decimal"/>
      <w:lvlText w:val="§ 8-%1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  <w:sz w:val="2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243C4"/>
    <w:multiLevelType w:val="hybridMultilevel"/>
    <w:tmpl w:val="6D9203F2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A26C2B"/>
    <w:multiLevelType w:val="hybridMultilevel"/>
    <w:tmpl w:val="F1725E76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D5B42"/>
    <w:multiLevelType w:val="hybridMultilevel"/>
    <w:tmpl w:val="10A29D5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7295C"/>
    <w:multiLevelType w:val="multilevel"/>
    <w:tmpl w:val="C3B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335F7D"/>
    <w:multiLevelType w:val="hybridMultilevel"/>
    <w:tmpl w:val="C2E8D972"/>
    <w:lvl w:ilvl="0" w:tplc="AA341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86B36"/>
    <w:multiLevelType w:val="hybridMultilevel"/>
    <w:tmpl w:val="646624AC"/>
    <w:lvl w:ilvl="0" w:tplc="962A5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1655E"/>
    <w:multiLevelType w:val="hybridMultilevel"/>
    <w:tmpl w:val="3112E326"/>
    <w:lvl w:ilvl="0" w:tplc="9344F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B31B3"/>
    <w:multiLevelType w:val="hybridMultilevel"/>
    <w:tmpl w:val="BD54E552"/>
    <w:lvl w:ilvl="0" w:tplc="D15C628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47BEB"/>
    <w:multiLevelType w:val="hybridMultilevel"/>
    <w:tmpl w:val="5B64688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311E2E"/>
    <w:multiLevelType w:val="hybridMultilevel"/>
    <w:tmpl w:val="3820A2E2"/>
    <w:lvl w:ilvl="0" w:tplc="B93CA7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u w:val="singl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4E71"/>
    <w:multiLevelType w:val="hybridMultilevel"/>
    <w:tmpl w:val="09704B14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29837B1"/>
    <w:multiLevelType w:val="hybridMultilevel"/>
    <w:tmpl w:val="F1A28F74"/>
    <w:lvl w:ilvl="0" w:tplc="A698A96A">
      <w:numFmt w:val="bullet"/>
      <w:lvlText w:val=""/>
      <w:lvlJc w:val="left"/>
      <w:pPr>
        <w:tabs>
          <w:tab w:val="num" w:pos="1110"/>
        </w:tabs>
        <w:ind w:left="1110" w:hanging="465"/>
      </w:pPr>
      <w:rPr>
        <w:rFonts w:ascii="Symbol" w:eastAsia="Times New Roman" w:hAnsi="Symbol" w:cs="Times New Roman" w:hint="default"/>
        <w:sz w:val="44"/>
      </w:rPr>
    </w:lvl>
    <w:lvl w:ilvl="1" w:tplc="041D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62F8081D"/>
    <w:multiLevelType w:val="hybridMultilevel"/>
    <w:tmpl w:val="D0A270C6"/>
    <w:lvl w:ilvl="0" w:tplc="36945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E2E6B"/>
    <w:multiLevelType w:val="multilevel"/>
    <w:tmpl w:val="ACDE69FA"/>
    <w:lvl w:ilvl="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E350F"/>
    <w:multiLevelType w:val="hybridMultilevel"/>
    <w:tmpl w:val="7806F18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3073B2"/>
    <w:multiLevelType w:val="multilevel"/>
    <w:tmpl w:val="667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F564C4"/>
    <w:multiLevelType w:val="hybridMultilevel"/>
    <w:tmpl w:val="F6F4A314"/>
    <w:lvl w:ilvl="0" w:tplc="33E09356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FCA5FC5"/>
    <w:multiLevelType w:val="hybridMultilevel"/>
    <w:tmpl w:val="8E1E958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904E8"/>
    <w:multiLevelType w:val="hybridMultilevel"/>
    <w:tmpl w:val="BB4ABD66"/>
    <w:lvl w:ilvl="0" w:tplc="A26CA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E2AF4"/>
    <w:multiLevelType w:val="hybridMultilevel"/>
    <w:tmpl w:val="0B88C5DA"/>
    <w:lvl w:ilvl="0" w:tplc="01C41A22">
      <w:start w:val="1"/>
      <w:numFmt w:val="decimal"/>
      <w:lvlText w:val="§ 9-%1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495496">
    <w:abstractNumId w:val="16"/>
  </w:num>
  <w:num w:numId="2" w16cid:durableId="1170221450">
    <w:abstractNumId w:val="38"/>
  </w:num>
  <w:num w:numId="3" w16cid:durableId="1774351597">
    <w:abstractNumId w:val="33"/>
  </w:num>
  <w:num w:numId="4" w16cid:durableId="1962375021">
    <w:abstractNumId w:val="3"/>
  </w:num>
  <w:num w:numId="5" w16cid:durableId="1580018955">
    <w:abstractNumId w:val="11"/>
  </w:num>
  <w:num w:numId="6" w16cid:durableId="1630670235">
    <w:abstractNumId w:val="21"/>
  </w:num>
  <w:num w:numId="7" w16cid:durableId="725225180">
    <w:abstractNumId w:val="19"/>
  </w:num>
  <w:num w:numId="8" w16cid:durableId="445464319">
    <w:abstractNumId w:val="14"/>
  </w:num>
  <w:num w:numId="9" w16cid:durableId="1584754475">
    <w:abstractNumId w:val="7"/>
  </w:num>
  <w:num w:numId="10" w16cid:durableId="981618239">
    <w:abstractNumId w:val="32"/>
  </w:num>
  <w:num w:numId="11" w16cid:durableId="1534996472">
    <w:abstractNumId w:val="36"/>
  </w:num>
  <w:num w:numId="12" w16cid:durableId="321205912">
    <w:abstractNumId w:val="27"/>
  </w:num>
  <w:num w:numId="13" w16cid:durableId="182595416">
    <w:abstractNumId w:val="12"/>
  </w:num>
  <w:num w:numId="14" w16cid:durableId="864750019">
    <w:abstractNumId w:val="6"/>
  </w:num>
  <w:num w:numId="15" w16cid:durableId="65227221">
    <w:abstractNumId w:val="22"/>
  </w:num>
  <w:num w:numId="16" w16cid:durableId="472480564">
    <w:abstractNumId w:val="20"/>
  </w:num>
  <w:num w:numId="17" w16cid:durableId="1065563330">
    <w:abstractNumId w:val="8"/>
  </w:num>
  <w:num w:numId="18" w16cid:durableId="30225822">
    <w:abstractNumId w:val="29"/>
  </w:num>
  <w:num w:numId="19" w16cid:durableId="1217429310">
    <w:abstractNumId w:val="2"/>
  </w:num>
  <w:num w:numId="20" w16cid:durableId="332925098">
    <w:abstractNumId w:val="23"/>
  </w:num>
  <w:num w:numId="21" w16cid:durableId="337659072">
    <w:abstractNumId w:val="30"/>
  </w:num>
  <w:num w:numId="22" w16cid:durableId="1767077152">
    <w:abstractNumId w:val="28"/>
  </w:num>
  <w:num w:numId="23" w16cid:durableId="902133456">
    <w:abstractNumId w:val="41"/>
  </w:num>
  <w:num w:numId="24" w16cid:durableId="655187868">
    <w:abstractNumId w:val="13"/>
  </w:num>
  <w:num w:numId="25" w16cid:durableId="608438875">
    <w:abstractNumId w:val="15"/>
  </w:num>
  <w:num w:numId="26" w16cid:durableId="1668367047">
    <w:abstractNumId w:val="18"/>
  </w:num>
  <w:num w:numId="27" w16cid:durableId="1056274358">
    <w:abstractNumId w:val="37"/>
  </w:num>
  <w:num w:numId="28" w16cid:durableId="773475872">
    <w:abstractNumId w:val="39"/>
  </w:num>
  <w:num w:numId="29" w16cid:durableId="883834324">
    <w:abstractNumId w:val="17"/>
  </w:num>
  <w:num w:numId="30" w16cid:durableId="1939559941">
    <w:abstractNumId w:val="26"/>
  </w:num>
  <w:num w:numId="31" w16cid:durableId="729232704">
    <w:abstractNumId w:val="9"/>
  </w:num>
  <w:num w:numId="32" w16cid:durableId="69817172">
    <w:abstractNumId w:val="24"/>
  </w:num>
  <w:num w:numId="33" w16cid:durableId="1981571982">
    <w:abstractNumId w:val="1"/>
  </w:num>
  <w:num w:numId="34" w16cid:durableId="1776830891">
    <w:abstractNumId w:val="34"/>
  </w:num>
  <w:num w:numId="35" w16cid:durableId="1201744734">
    <w:abstractNumId w:val="40"/>
  </w:num>
  <w:num w:numId="36" w16cid:durableId="1679962954">
    <w:abstractNumId w:val="0"/>
  </w:num>
  <w:num w:numId="37" w16cid:durableId="2042051808">
    <w:abstractNumId w:val="35"/>
  </w:num>
  <w:num w:numId="38" w16cid:durableId="1193835161">
    <w:abstractNumId w:val="4"/>
  </w:num>
  <w:num w:numId="39" w16cid:durableId="773984358">
    <w:abstractNumId w:val="10"/>
  </w:num>
  <w:num w:numId="40" w16cid:durableId="303629097">
    <w:abstractNumId w:val="31"/>
  </w:num>
  <w:num w:numId="41" w16cid:durableId="472872221">
    <w:abstractNumId w:val="25"/>
  </w:num>
  <w:num w:numId="42" w16cid:durableId="16127104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5AFC"/>
    <w:rsid w:val="0000264E"/>
    <w:rsid w:val="00004040"/>
    <w:rsid w:val="00006AE9"/>
    <w:rsid w:val="00006B17"/>
    <w:rsid w:val="00010215"/>
    <w:rsid w:val="0001109D"/>
    <w:rsid w:val="00011618"/>
    <w:rsid w:val="00011B6A"/>
    <w:rsid w:val="00013E97"/>
    <w:rsid w:val="00016C81"/>
    <w:rsid w:val="0002360D"/>
    <w:rsid w:val="00026A78"/>
    <w:rsid w:val="00030A5B"/>
    <w:rsid w:val="000321F9"/>
    <w:rsid w:val="0003592D"/>
    <w:rsid w:val="000405F7"/>
    <w:rsid w:val="0004191C"/>
    <w:rsid w:val="00042030"/>
    <w:rsid w:val="00043995"/>
    <w:rsid w:val="00050EAC"/>
    <w:rsid w:val="00051EBA"/>
    <w:rsid w:val="00055202"/>
    <w:rsid w:val="0006075B"/>
    <w:rsid w:val="000619B1"/>
    <w:rsid w:val="00063AF4"/>
    <w:rsid w:val="00063B93"/>
    <w:rsid w:val="00065707"/>
    <w:rsid w:val="00066147"/>
    <w:rsid w:val="00066D88"/>
    <w:rsid w:val="00067C63"/>
    <w:rsid w:val="00071FF6"/>
    <w:rsid w:val="0007351A"/>
    <w:rsid w:val="00073FBD"/>
    <w:rsid w:val="00075E50"/>
    <w:rsid w:val="00077136"/>
    <w:rsid w:val="00077AA5"/>
    <w:rsid w:val="000850F7"/>
    <w:rsid w:val="0008784B"/>
    <w:rsid w:val="0009100D"/>
    <w:rsid w:val="00094CDB"/>
    <w:rsid w:val="00095022"/>
    <w:rsid w:val="00095FE3"/>
    <w:rsid w:val="000A2697"/>
    <w:rsid w:val="000A304C"/>
    <w:rsid w:val="000A63B3"/>
    <w:rsid w:val="000A69B6"/>
    <w:rsid w:val="000B28F1"/>
    <w:rsid w:val="000B4600"/>
    <w:rsid w:val="000B5242"/>
    <w:rsid w:val="000B64DC"/>
    <w:rsid w:val="000B6DAF"/>
    <w:rsid w:val="000B7EE0"/>
    <w:rsid w:val="000C1BE1"/>
    <w:rsid w:val="000C1F72"/>
    <w:rsid w:val="000C3C16"/>
    <w:rsid w:val="000C499B"/>
    <w:rsid w:val="000C5A3B"/>
    <w:rsid w:val="000D175A"/>
    <w:rsid w:val="000D266A"/>
    <w:rsid w:val="000D43E4"/>
    <w:rsid w:val="000D521D"/>
    <w:rsid w:val="000D6463"/>
    <w:rsid w:val="000D6F1D"/>
    <w:rsid w:val="000D773D"/>
    <w:rsid w:val="000D7FCB"/>
    <w:rsid w:val="000E1A3F"/>
    <w:rsid w:val="000E4C35"/>
    <w:rsid w:val="000E5C4F"/>
    <w:rsid w:val="000F0845"/>
    <w:rsid w:val="000F3086"/>
    <w:rsid w:val="000F498E"/>
    <w:rsid w:val="00102D7E"/>
    <w:rsid w:val="0010398E"/>
    <w:rsid w:val="00103CE8"/>
    <w:rsid w:val="001105FA"/>
    <w:rsid w:val="00112010"/>
    <w:rsid w:val="001171DA"/>
    <w:rsid w:val="00117BE6"/>
    <w:rsid w:val="0012006B"/>
    <w:rsid w:val="001221CA"/>
    <w:rsid w:val="00124888"/>
    <w:rsid w:val="00130BE0"/>
    <w:rsid w:val="0013101E"/>
    <w:rsid w:val="00137AEA"/>
    <w:rsid w:val="0014006E"/>
    <w:rsid w:val="00142CB5"/>
    <w:rsid w:val="00146E3E"/>
    <w:rsid w:val="001502E7"/>
    <w:rsid w:val="00155ACA"/>
    <w:rsid w:val="0015653A"/>
    <w:rsid w:val="00161671"/>
    <w:rsid w:val="00163923"/>
    <w:rsid w:val="0017121F"/>
    <w:rsid w:val="00173B2A"/>
    <w:rsid w:val="0017594B"/>
    <w:rsid w:val="00175B5D"/>
    <w:rsid w:val="00175BCD"/>
    <w:rsid w:val="001779B6"/>
    <w:rsid w:val="0018281D"/>
    <w:rsid w:val="00183073"/>
    <w:rsid w:val="00184B5F"/>
    <w:rsid w:val="00191655"/>
    <w:rsid w:val="00191AB6"/>
    <w:rsid w:val="00192433"/>
    <w:rsid w:val="00192E2A"/>
    <w:rsid w:val="001932B1"/>
    <w:rsid w:val="0019367C"/>
    <w:rsid w:val="00193AA6"/>
    <w:rsid w:val="00196C74"/>
    <w:rsid w:val="001A1A0B"/>
    <w:rsid w:val="001A3E1E"/>
    <w:rsid w:val="001A3FC5"/>
    <w:rsid w:val="001A42AE"/>
    <w:rsid w:val="001A42AF"/>
    <w:rsid w:val="001A4EDA"/>
    <w:rsid w:val="001A72A4"/>
    <w:rsid w:val="001B0C39"/>
    <w:rsid w:val="001B0CDE"/>
    <w:rsid w:val="001B1576"/>
    <w:rsid w:val="001B1676"/>
    <w:rsid w:val="001C063F"/>
    <w:rsid w:val="001C4BD3"/>
    <w:rsid w:val="001C4CA5"/>
    <w:rsid w:val="001D0A33"/>
    <w:rsid w:val="001D1B75"/>
    <w:rsid w:val="001D3460"/>
    <w:rsid w:val="001D55E3"/>
    <w:rsid w:val="001D6F5A"/>
    <w:rsid w:val="001E0308"/>
    <w:rsid w:val="001E0BD2"/>
    <w:rsid w:val="001E0E23"/>
    <w:rsid w:val="001E1422"/>
    <w:rsid w:val="001E302B"/>
    <w:rsid w:val="001E6A6A"/>
    <w:rsid w:val="001E7810"/>
    <w:rsid w:val="001F0108"/>
    <w:rsid w:val="001F0DED"/>
    <w:rsid w:val="00200F40"/>
    <w:rsid w:val="00203051"/>
    <w:rsid w:val="00204369"/>
    <w:rsid w:val="0021530D"/>
    <w:rsid w:val="00216DD4"/>
    <w:rsid w:val="00223B90"/>
    <w:rsid w:val="00223DA0"/>
    <w:rsid w:val="00224580"/>
    <w:rsid w:val="00227067"/>
    <w:rsid w:val="002277D2"/>
    <w:rsid w:val="00230FC0"/>
    <w:rsid w:val="0023178E"/>
    <w:rsid w:val="002418BB"/>
    <w:rsid w:val="0024326B"/>
    <w:rsid w:val="00244E34"/>
    <w:rsid w:val="00246232"/>
    <w:rsid w:val="0025100E"/>
    <w:rsid w:val="0025182E"/>
    <w:rsid w:val="00251FDB"/>
    <w:rsid w:val="00252F10"/>
    <w:rsid w:val="002535CE"/>
    <w:rsid w:val="002572BB"/>
    <w:rsid w:val="0026019E"/>
    <w:rsid w:val="002609FF"/>
    <w:rsid w:val="0026117C"/>
    <w:rsid w:val="00261BEE"/>
    <w:rsid w:val="0026487D"/>
    <w:rsid w:val="00271FB7"/>
    <w:rsid w:val="002739F3"/>
    <w:rsid w:val="0027464E"/>
    <w:rsid w:val="00275632"/>
    <w:rsid w:val="0028126E"/>
    <w:rsid w:val="0028210E"/>
    <w:rsid w:val="0028358B"/>
    <w:rsid w:val="002835D9"/>
    <w:rsid w:val="002853E6"/>
    <w:rsid w:val="002911C4"/>
    <w:rsid w:val="00294422"/>
    <w:rsid w:val="00297B18"/>
    <w:rsid w:val="002A6306"/>
    <w:rsid w:val="002B0CF9"/>
    <w:rsid w:val="002B0FD0"/>
    <w:rsid w:val="002B1A99"/>
    <w:rsid w:val="002B3009"/>
    <w:rsid w:val="002B6FCD"/>
    <w:rsid w:val="002B7BF5"/>
    <w:rsid w:val="002C3153"/>
    <w:rsid w:val="002C4AF4"/>
    <w:rsid w:val="002D115A"/>
    <w:rsid w:val="002D1CA9"/>
    <w:rsid w:val="002D4A55"/>
    <w:rsid w:val="002D56D0"/>
    <w:rsid w:val="002D7FEC"/>
    <w:rsid w:val="002E0257"/>
    <w:rsid w:val="002E11FE"/>
    <w:rsid w:val="002E1848"/>
    <w:rsid w:val="002E19EA"/>
    <w:rsid w:val="002E3AE8"/>
    <w:rsid w:val="002E5DE7"/>
    <w:rsid w:val="002E6F7D"/>
    <w:rsid w:val="002E781D"/>
    <w:rsid w:val="002E7FA3"/>
    <w:rsid w:val="002F1B63"/>
    <w:rsid w:val="002F20C5"/>
    <w:rsid w:val="002F21CD"/>
    <w:rsid w:val="002F2A15"/>
    <w:rsid w:val="002F3662"/>
    <w:rsid w:val="002F72C9"/>
    <w:rsid w:val="00301CDB"/>
    <w:rsid w:val="0030223C"/>
    <w:rsid w:val="00310293"/>
    <w:rsid w:val="003133CF"/>
    <w:rsid w:val="0031410D"/>
    <w:rsid w:val="003142AC"/>
    <w:rsid w:val="0031628D"/>
    <w:rsid w:val="00316B62"/>
    <w:rsid w:val="00316FCA"/>
    <w:rsid w:val="003222C2"/>
    <w:rsid w:val="00322D2E"/>
    <w:rsid w:val="003244AC"/>
    <w:rsid w:val="003263FF"/>
    <w:rsid w:val="00326727"/>
    <w:rsid w:val="00327FD6"/>
    <w:rsid w:val="003306B5"/>
    <w:rsid w:val="00330CF7"/>
    <w:rsid w:val="003322FA"/>
    <w:rsid w:val="0033512B"/>
    <w:rsid w:val="00337D26"/>
    <w:rsid w:val="003428E5"/>
    <w:rsid w:val="00343C67"/>
    <w:rsid w:val="003440E3"/>
    <w:rsid w:val="00344232"/>
    <w:rsid w:val="00347C11"/>
    <w:rsid w:val="00350C83"/>
    <w:rsid w:val="0035660F"/>
    <w:rsid w:val="00356E2D"/>
    <w:rsid w:val="003629CA"/>
    <w:rsid w:val="00365553"/>
    <w:rsid w:val="00365AD8"/>
    <w:rsid w:val="00367AB4"/>
    <w:rsid w:val="00370351"/>
    <w:rsid w:val="0037113F"/>
    <w:rsid w:val="00371D73"/>
    <w:rsid w:val="0037233E"/>
    <w:rsid w:val="00377E2C"/>
    <w:rsid w:val="003808CA"/>
    <w:rsid w:val="00381CDB"/>
    <w:rsid w:val="00383AAE"/>
    <w:rsid w:val="00384C0D"/>
    <w:rsid w:val="00392EA8"/>
    <w:rsid w:val="0039399B"/>
    <w:rsid w:val="00394F85"/>
    <w:rsid w:val="00395F9E"/>
    <w:rsid w:val="00397F25"/>
    <w:rsid w:val="003A21CA"/>
    <w:rsid w:val="003A38B2"/>
    <w:rsid w:val="003B38CF"/>
    <w:rsid w:val="003B41B4"/>
    <w:rsid w:val="003B4942"/>
    <w:rsid w:val="003B5549"/>
    <w:rsid w:val="003B5A16"/>
    <w:rsid w:val="003B6B89"/>
    <w:rsid w:val="003B711C"/>
    <w:rsid w:val="003B7F4F"/>
    <w:rsid w:val="003C6859"/>
    <w:rsid w:val="003D13B8"/>
    <w:rsid w:val="003D39C8"/>
    <w:rsid w:val="003D5A49"/>
    <w:rsid w:val="003D67F1"/>
    <w:rsid w:val="003D6F67"/>
    <w:rsid w:val="003E62EE"/>
    <w:rsid w:val="003F3B8B"/>
    <w:rsid w:val="003F49E1"/>
    <w:rsid w:val="003F68C4"/>
    <w:rsid w:val="003F7A5A"/>
    <w:rsid w:val="004012CA"/>
    <w:rsid w:val="004021EF"/>
    <w:rsid w:val="0040711D"/>
    <w:rsid w:val="004076CE"/>
    <w:rsid w:val="004128D5"/>
    <w:rsid w:val="00416EE9"/>
    <w:rsid w:val="00420928"/>
    <w:rsid w:val="0042483C"/>
    <w:rsid w:val="004304F1"/>
    <w:rsid w:val="00430823"/>
    <w:rsid w:val="00434228"/>
    <w:rsid w:val="00436092"/>
    <w:rsid w:val="004369D7"/>
    <w:rsid w:val="00437947"/>
    <w:rsid w:val="00437E18"/>
    <w:rsid w:val="00441F54"/>
    <w:rsid w:val="004525E4"/>
    <w:rsid w:val="0045518B"/>
    <w:rsid w:val="00461C05"/>
    <w:rsid w:val="00463562"/>
    <w:rsid w:val="004722B4"/>
    <w:rsid w:val="0047262F"/>
    <w:rsid w:val="0047514B"/>
    <w:rsid w:val="00477E51"/>
    <w:rsid w:val="0048034F"/>
    <w:rsid w:val="00481798"/>
    <w:rsid w:val="0048212E"/>
    <w:rsid w:val="00485E46"/>
    <w:rsid w:val="0048612F"/>
    <w:rsid w:val="00490522"/>
    <w:rsid w:val="0049517F"/>
    <w:rsid w:val="00495A6C"/>
    <w:rsid w:val="004A06C1"/>
    <w:rsid w:val="004A603B"/>
    <w:rsid w:val="004A64E2"/>
    <w:rsid w:val="004A679C"/>
    <w:rsid w:val="004A6E81"/>
    <w:rsid w:val="004B0558"/>
    <w:rsid w:val="004B4C07"/>
    <w:rsid w:val="004B4C14"/>
    <w:rsid w:val="004B61B4"/>
    <w:rsid w:val="004C0F4F"/>
    <w:rsid w:val="004C2773"/>
    <w:rsid w:val="004C7068"/>
    <w:rsid w:val="004C79D6"/>
    <w:rsid w:val="004D258E"/>
    <w:rsid w:val="004D48F0"/>
    <w:rsid w:val="004D74FF"/>
    <w:rsid w:val="004E0AE1"/>
    <w:rsid w:val="004E1919"/>
    <w:rsid w:val="004E70C9"/>
    <w:rsid w:val="004E775E"/>
    <w:rsid w:val="004F07C3"/>
    <w:rsid w:val="004F1E97"/>
    <w:rsid w:val="004F317B"/>
    <w:rsid w:val="004F3A26"/>
    <w:rsid w:val="004F4102"/>
    <w:rsid w:val="004F6288"/>
    <w:rsid w:val="004F7E0C"/>
    <w:rsid w:val="00504AAF"/>
    <w:rsid w:val="00505173"/>
    <w:rsid w:val="00505DDF"/>
    <w:rsid w:val="005067E1"/>
    <w:rsid w:val="005068EF"/>
    <w:rsid w:val="005078DD"/>
    <w:rsid w:val="00507C44"/>
    <w:rsid w:val="00510021"/>
    <w:rsid w:val="005100BD"/>
    <w:rsid w:val="005130C2"/>
    <w:rsid w:val="005163C0"/>
    <w:rsid w:val="00516946"/>
    <w:rsid w:val="00517507"/>
    <w:rsid w:val="00523E42"/>
    <w:rsid w:val="005373C2"/>
    <w:rsid w:val="00542897"/>
    <w:rsid w:val="00543588"/>
    <w:rsid w:val="00543D49"/>
    <w:rsid w:val="005524B8"/>
    <w:rsid w:val="0055363B"/>
    <w:rsid w:val="0055445F"/>
    <w:rsid w:val="00554848"/>
    <w:rsid w:val="005553EC"/>
    <w:rsid w:val="00556A3F"/>
    <w:rsid w:val="00560047"/>
    <w:rsid w:val="00561BC5"/>
    <w:rsid w:val="005644A5"/>
    <w:rsid w:val="00565417"/>
    <w:rsid w:val="0056609C"/>
    <w:rsid w:val="00570131"/>
    <w:rsid w:val="00572B42"/>
    <w:rsid w:val="0057348B"/>
    <w:rsid w:val="00580B20"/>
    <w:rsid w:val="0058122D"/>
    <w:rsid w:val="00585A0D"/>
    <w:rsid w:val="00590989"/>
    <w:rsid w:val="00592792"/>
    <w:rsid w:val="00596652"/>
    <w:rsid w:val="005A1F17"/>
    <w:rsid w:val="005B096A"/>
    <w:rsid w:val="005B0992"/>
    <w:rsid w:val="005B0A6B"/>
    <w:rsid w:val="005B29F5"/>
    <w:rsid w:val="005B4697"/>
    <w:rsid w:val="005B7C28"/>
    <w:rsid w:val="005C11AE"/>
    <w:rsid w:val="005C2298"/>
    <w:rsid w:val="005C47DE"/>
    <w:rsid w:val="005C4A1E"/>
    <w:rsid w:val="005D7891"/>
    <w:rsid w:val="005D7CB7"/>
    <w:rsid w:val="005E25D6"/>
    <w:rsid w:val="005E3136"/>
    <w:rsid w:val="005E4599"/>
    <w:rsid w:val="005E491B"/>
    <w:rsid w:val="005E76A0"/>
    <w:rsid w:val="005E7764"/>
    <w:rsid w:val="005F07C6"/>
    <w:rsid w:val="005F0E9A"/>
    <w:rsid w:val="005F2CCB"/>
    <w:rsid w:val="005F6436"/>
    <w:rsid w:val="00602221"/>
    <w:rsid w:val="006026E6"/>
    <w:rsid w:val="006059E2"/>
    <w:rsid w:val="00610D22"/>
    <w:rsid w:val="006200FC"/>
    <w:rsid w:val="006208C4"/>
    <w:rsid w:val="0062128B"/>
    <w:rsid w:val="0062136F"/>
    <w:rsid w:val="006228B3"/>
    <w:rsid w:val="00624FE5"/>
    <w:rsid w:val="00635207"/>
    <w:rsid w:val="006357FC"/>
    <w:rsid w:val="00640260"/>
    <w:rsid w:val="00643405"/>
    <w:rsid w:val="00647D54"/>
    <w:rsid w:val="006522D6"/>
    <w:rsid w:val="00656434"/>
    <w:rsid w:val="00660612"/>
    <w:rsid w:val="00662F3D"/>
    <w:rsid w:val="0066314E"/>
    <w:rsid w:val="00666621"/>
    <w:rsid w:val="00667472"/>
    <w:rsid w:val="0067244B"/>
    <w:rsid w:val="00676FC8"/>
    <w:rsid w:val="00677F5E"/>
    <w:rsid w:val="00677F84"/>
    <w:rsid w:val="00687613"/>
    <w:rsid w:val="00691C10"/>
    <w:rsid w:val="006926D9"/>
    <w:rsid w:val="006930B6"/>
    <w:rsid w:val="0069365E"/>
    <w:rsid w:val="00696792"/>
    <w:rsid w:val="006968DB"/>
    <w:rsid w:val="00697E19"/>
    <w:rsid w:val="006A3A29"/>
    <w:rsid w:val="006A540A"/>
    <w:rsid w:val="006A679F"/>
    <w:rsid w:val="006A67C2"/>
    <w:rsid w:val="006A7935"/>
    <w:rsid w:val="006B1310"/>
    <w:rsid w:val="006B1498"/>
    <w:rsid w:val="006B4C5C"/>
    <w:rsid w:val="006B4F2A"/>
    <w:rsid w:val="006B588E"/>
    <w:rsid w:val="006B5EB9"/>
    <w:rsid w:val="006C32CD"/>
    <w:rsid w:val="006C33D6"/>
    <w:rsid w:val="006D05E3"/>
    <w:rsid w:val="006D2971"/>
    <w:rsid w:val="006D3F49"/>
    <w:rsid w:val="006E2317"/>
    <w:rsid w:val="006E5D76"/>
    <w:rsid w:val="006F17B1"/>
    <w:rsid w:val="006F1C10"/>
    <w:rsid w:val="006F4EA6"/>
    <w:rsid w:val="006F7F4B"/>
    <w:rsid w:val="00702730"/>
    <w:rsid w:val="007035DC"/>
    <w:rsid w:val="007046F2"/>
    <w:rsid w:val="00705540"/>
    <w:rsid w:val="00707F00"/>
    <w:rsid w:val="00712B4A"/>
    <w:rsid w:val="0071367B"/>
    <w:rsid w:val="00714CC3"/>
    <w:rsid w:val="00716652"/>
    <w:rsid w:val="00716ADC"/>
    <w:rsid w:val="00716D23"/>
    <w:rsid w:val="0071797F"/>
    <w:rsid w:val="00721743"/>
    <w:rsid w:val="00721F40"/>
    <w:rsid w:val="0072635F"/>
    <w:rsid w:val="007459FA"/>
    <w:rsid w:val="007460F1"/>
    <w:rsid w:val="0075042E"/>
    <w:rsid w:val="007539E9"/>
    <w:rsid w:val="00756B2D"/>
    <w:rsid w:val="00756D22"/>
    <w:rsid w:val="007657A9"/>
    <w:rsid w:val="00765AFC"/>
    <w:rsid w:val="00766481"/>
    <w:rsid w:val="00767035"/>
    <w:rsid w:val="007674EE"/>
    <w:rsid w:val="00776897"/>
    <w:rsid w:val="00777515"/>
    <w:rsid w:val="007814AA"/>
    <w:rsid w:val="00781823"/>
    <w:rsid w:val="00781D10"/>
    <w:rsid w:val="00782375"/>
    <w:rsid w:val="00790333"/>
    <w:rsid w:val="00790B39"/>
    <w:rsid w:val="00790BEA"/>
    <w:rsid w:val="007958F7"/>
    <w:rsid w:val="00795E5B"/>
    <w:rsid w:val="007A0FC9"/>
    <w:rsid w:val="007A1CAD"/>
    <w:rsid w:val="007A302C"/>
    <w:rsid w:val="007A50D6"/>
    <w:rsid w:val="007C1780"/>
    <w:rsid w:val="007C2651"/>
    <w:rsid w:val="007C2854"/>
    <w:rsid w:val="007C2C3B"/>
    <w:rsid w:val="007C2D10"/>
    <w:rsid w:val="007C3099"/>
    <w:rsid w:val="007D0C40"/>
    <w:rsid w:val="007D28F5"/>
    <w:rsid w:val="007D2B9B"/>
    <w:rsid w:val="007D4A0A"/>
    <w:rsid w:val="007D4B4D"/>
    <w:rsid w:val="007D6AA1"/>
    <w:rsid w:val="007D7163"/>
    <w:rsid w:val="007E0364"/>
    <w:rsid w:val="007E47CC"/>
    <w:rsid w:val="007E5187"/>
    <w:rsid w:val="007E6AD2"/>
    <w:rsid w:val="007F4C63"/>
    <w:rsid w:val="007F71D3"/>
    <w:rsid w:val="007F7211"/>
    <w:rsid w:val="007F7D6B"/>
    <w:rsid w:val="00801B3F"/>
    <w:rsid w:val="00803A00"/>
    <w:rsid w:val="008040E8"/>
    <w:rsid w:val="00804E7A"/>
    <w:rsid w:val="0080534A"/>
    <w:rsid w:val="008115DE"/>
    <w:rsid w:val="00811F78"/>
    <w:rsid w:val="0081651F"/>
    <w:rsid w:val="008169B1"/>
    <w:rsid w:val="00817BE4"/>
    <w:rsid w:val="00823D86"/>
    <w:rsid w:val="00825D63"/>
    <w:rsid w:val="0082616C"/>
    <w:rsid w:val="00832895"/>
    <w:rsid w:val="00832F12"/>
    <w:rsid w:val="00835FA2"/>
    <w:rsid w:val="00837116"/>
    <w:rsid w:val="00840837"/>
    <w:rsid w:val="00845F2F"/>
    <w:rsid w:val="00846B24"/>
    <w:rsid w:val="00847F0B"/>
    <w:rsid w:val="00850CB6"/>
    <w:rsid w:val="00853D1F"/>
    <w:rsid w:val="00861442"/>
    <w:rsid w:val="008629BE"/>
    <w:rsid w:val="00863FD4"/>
    <w:rsid w:val="00864785"/>
    <w:rsid w:val="008717D3"/>
    <w:rsid w:val="008722E6"/>
    <w:rsid w:val="00873FBC"/>
    <w:rsid w:val="0087423A"/>
    <w:rsid w:val="00882D00"/>
    <w:rsid w:val="00883AAA"/>
    <w:rsid w:val="00886A6B"/>
    <w:rsid w:val="008913BD"/>
    <w:rsid w:val="0089221B"/>
    <w:rsid w:val="0089596C"/>
    <w:rsid w:val="008A0522"/>
    <w:rsid w:val="008A28CE"/>
    <w:rsid w:val="008A2971"/>
    <w:rsid w:val="008A63B7"/>
    <w:rsid w:val="008B0198"/>
    <w:rsid w:val="008B2518"/>
    <w:rsid w:val="008B38BF"/>
    <w:rsid w:val="008B4ED3"/>
    <w:rsid w:val="008B78A6"/>
    <w:rsid w:val="008C16C9"/>
    <w:rsid w:val="008C59A9"/>
    <w:rsid w:val="008C5EF1"/>
    <w:rsid w:val="008C5F7A"/>
    <w:rsid w:val="008C744F"/>
    <w:rsid w:val="008C7A43"/>
    <w:rsid w:val="008D3425"/>
    <w:rsid w:val="008D65F0"/>
    <w:rsid w:val="008D6CCA"/>
    <w:rsid w:val="008E1BA9"/>
    <w:rsid w:val="008E267A"/>
    <w:rsid w:val="008E388B"/>
    <w:rsid w:val="008E3EA1"/>
    <w:rsid w:val="008E4E08"/>
    <w:rsid w:val="008E5027"/>
    <w:rsid w:val="008E5301"/>
    <w:rsid w:val="008E66B3"/>
    <w:rsid w:val="008E7E67"/>
    <w:rsid w:val="008F1BBB"/>
    <w:rsid w:val="008F1E22"/>
    <w:rsid w:val="008F38B2"/>
    <w:rsid w:val="008F45B5"/>
    <w:rsid w:val="008F6DC0"/>
    <w:rsid w:val="00900BDE"/>
    <w:rsid w:val="00901F25"/>
    <w:rsid w:val="00902297"/>
    <w:rsid w:val="00902CDD"/>
    <w:rsid w:val="00906018"/>
    <w:rsid w:val="00911999"/>
    <w:rsid w:val="009139BB"/>
    <w:rsid w:val="0091563A"/>
    <w:rsid w:val="00916B00"/>
    <w:rsid w:val="00922864"/>
    <w:rsid w:val="009241A5"/>
    <w:rsid w:val="00925DC4"/>
    <w:rsid w:val="00927148"/>
    <w:rsid w:val="009302DB"/>
    <w:rsid w:val="00930B5E"/>
    <w:rsid w:val="009324DC"/>
    <w:rsid w:val="00933312"/>
    <w:rsid w:val="00933914"/>
    <w:rsid w:val="00935380"/>
    <w:rsid w:val="009356BE"/>
    <w:rsid w:val="00943756"/>
    <w:rsid w:val="0094608B"/>
    <w:rsid w:val="0094795D"/>
    <w:rsid w:val="00950770"/>
    <w:rsid w:val="00951F1B"/>
    <w:rsid w:val="00952D39"/>
    <w:rsid w:val="00954C81"/>
    <w:rsid w:val="00955761"/>
    <w:rsid w:val="0095617E"/>
    <w:rsid w:val="009614AD"/>
    <w:rsid w:val="00962CEA"/>
    <w:rsid w:val="00963F74"/>
    <w:rsid w:val="009672DF"/>
    <w:rsid w:val="00972A2A"/>
    <w:rsid w:val="00973D06"/>
    <w:rsid w:val="00975C9F"/>
    <w:rsid w:val="00975E20"/>
    <w:rsid w:val="0097699A"/>
    <w:rsid w:val="00980664"/>
    <w:rsid w:val="00983DE3"/>
    <w:rsid w:val="009922B6"/>
    <w:rsid w:val="0099337C"/>
    <w:rsid w:val="00996AC4"/>
    <w:rsid w:val="0099746F"/>
    <w:rsid w:val="009A1D7C"/>
    <w:rsid w:val="009A26CF"/>
    <w:rsid w:val="009A405D"/>
    <w:rsid w:val="009B2849"/>
    <w:rsid w:val="009B3F03"/>
    <w:rsid w:val="009B5930"/>
    <w:rsid w:val="009B61CF"/>
    <w:rsid w:val="009C227D"/>
    <w:rsid w:val="009C5AD4"/>
    <w:rsid w:val="009D0B1B"/>
    <w:rsid w:val="009D5631"/>
    <w:rsid w:val="009E10C4"/>
    <w:rsid w:val="009E66E5"/>
    <w:rsid w:val="009E67DE"/>
    <w:rsid w:val="009E6E3A"/>
    <w:rsid w:val="009E7D3B"/>
    <w:rsid w:val="009F0B20"/>
    <w:rsid w:val="009F137B"/>
    <w:rsid w:val="009F29F0"/>
    <w:rsid w:val="009F6FE3"/>
    <w:rsid w:val="00A0046D"/>
    <w:rsid w:val="00A016F3"/>
    <w:rsid w:val="00A034DE"/>
    <w:rsid w:val="00A148F1"/>
    <w:rsid w:val="00A1498F"/>
    <w:rsid w:val="00A15616"/>
    <w:rsid w:val="00A15C58"/>
    <w:rsid w:val="00A167FA"/>
    <w:rsid w:val="00A213B0"/>
    <w:rsid w:val="00A218E5"/>
    <w:rsid w:val="00A23E7D"/>
    <w:rsid w:val="00A31E75"/>
    <w:rsid w:val="00A32E32"/>
    <w:rsid w:val="00A3554B"/>
    <w:rsid w:val="00A37AFD"/>
    <w:rsid w:val="00A40C7F"/>
    <w:rsid w:val="00A4151B"/>
    <w:rsid w:val="00A41ED6"/>
    <w:rsid w:val="00A42403"/>
    <w:rsid w:val="00A43190"/>
    <w:rsid w:val="00A43C0D"/>
    <w:rsid w:val="00A46C0E"/>
    <w:rsid w:val="00A52D88"/>
    <w:rsid w:val="00A5763F"/>
    <w:rsid w:val="00A57D1E"/>
    <w:rsid w:val="00A6187B"/>
    <w:rsid w:val="00A62407"/>
    <w:rsid w:val="00A62F2A"/>
    <w:rsid w:val="00A66DB7"/>
    <w:rsid w:val="00A66E98"/>
    <w:rsid w:val="00A67AD2"/>
    <w:rsid w:val="00A709C1"/>
    <w:rsid w:val="00A70C04"/>
    <w:rsid w:val="00A76276"/>
    <w:rsid w:val="00A80E03"/>
    <w:rsid w:val="00A810BD"/>
    <w:rsid w:val="00A815A8"/>
    <w:rsid w:val="00A8161F"/>
    <w:rsid w:val="00A81A72"/>
    <w:rsid w:val="00A82D6A"/>
    <w:rsid w:val="00A84E80"/>
    <w:rsid w:val="00A86337"/>
    <w:rsid w:val="00A86B59"/>
    <w:rsid w:val="00A9195E"/>
    <w:rsid w:val="00A95963"/>
    <w:rsid w:val="00A96E9C"/>
    <w:rsid w:val="00AA00B9"/>
    <w:rsid w:val="00AA29B4"/>
    <w:rsid w:val="00AA391B"/>
    <w:rsid w:val="00AA3F60"/>
    <w:rsid w:val="00AB030B"/>
    <w:rsid w:val="00AB0538"/>
    <w:rsid w:val="00AB17CB"/>
    <w:rsid w:val="00AB1E63"/>
    <w:rsid w:val="00AB3583"/>
    <w:rsid w:val="00AB40C3"/>
    <w:rsid w:val="00AB5322"/>
    <w:rsid w:val="00AD2024"/>
    <w:rsid w:val="00AD4AC2"/>
    <w:rsid w:val="00AE1810"/>
    <w:rsid w:val="00AE1B03"/>
    <w:rsid w:val="00AE3FC8"/>
    <w:rsid w:val="00AE5268"/>
    <w:rsid w:val="00AE599D"/>
    <w:rsid w:val="00AF2196"/>
    <w:rsid w:val="00AF261E"/>
    <w:rsid w:val="00AF295D"/>
    <w:rsid w:val="00AF742A"/>
    <w:rsid w:val="00AF7DF3"/>
    <w:rsid w:val="00B00F8B"/>
    <w:rsid w:val="00B03974"/>
    <w:rsid w:val="00B03FF2"/>
    <w:rsid w:val="00B07AC1"/>
    <w:rsid w:val="00B10C2D"/>
    <w:rsid w:val="00B15F7F"/>
    <w:rsid w:val="00B16523"/>
    <w:rsid w:val="00B20B22"/>
    <w:rsid w:val="00B2428B"/>
    <w:rsid w:val="00B25283"/>
    <w:rsid w:val="00B26A26"/>
    <w:rsid w:val="00B30D12"/>
    <w:rsid w:val="00B36B66"/>
    <w:rsid w:val="00B3784F"/>
    <w:rsid w:val="00B402AE"/>
    <w:rsid w:val="00B437F6"/>
    <w:rsid w:val="00B4478A"/>
    <w:rsid w:val="00B4485F"/>
    <w:rsid w:val="00B5111B"/>
    <w:rsid w:val="00B5149F"/>
    <w:rsid w:val="00B5291E"/>
    <w:rsid w:val="00B53826"/>
    <w:rsid w:val="00B56D7E"/>
    <w:rsid w:val="00B63677"/>
    <w:rsid w:val="00B660C3"/>
    <w:rsid w:val="00B709BF"/>
    <w:rsid w:val="00B71964"/>
    <w:rsid w:val="00B71AD1"/>
    <w:rsid w:val="00B74D45"/>
    <w:rsid w:val="00B75BFB"/>
    <w:rsid w:val="00B77725"/>
    <w:rsid w:val="00B8117E"/>
    <w:rsid w:val="00B81625"/>
    <w:rsid w:val="00B81EDD"/>
    <w:rsid w:val="00B83147"/>
    <w:rsid w:val="00B836FA"/>
    <w:rsid w:val="00B839BB"/>
    <w:rsid w:val="00B846AC"/>
    <w:rsid w:val="00B8488D"/>
    <w:rsid w:val="00B84ED9"/>
    <w:rsid w:val="00B86115"/>
    <w:rsid w:val="00B876C1"/>
    <w:rsid w:val="00B87750"/>
    <w:rsid w:val="00B92579"/>
    <w:rsid w:val="00B93C36"/>
    <w:rsid w:val="00B949D9"/>
    <w:rsid w:val="00B95FF7"/>
    <w:rsid w:val="00B971E3"/>
    <w:rsid w:val="00B97E35"/>
    <w:rsid w:val="00BA1EE8"/>
    <w:rsid w:val="00BA4B3D"/>
    <w:rsid w:val="00BB0106"/>
    <w:rsid w:val="00BB1A5E"/>
    <w:rsid w:val="00BB5BD8"/>
    <w:rsid w:val="00BB66A3"/>
    <w:rsid w:val="00BC035B"/>
    <w:rsid w:val="00BC4ABF"/>
    <w:rsid w:val="00BC4CB3"/>
    <w:rsid w:val="00BC738E"/>
    <w:rsid w:val="00BC7F40"/>
    <w:rsid w:val="00BD0241"/>
    <w:rsid w:val="00BD02A6"/>
    <w:rsid w:val="00BD0F1C"/>
    <w:rsid w:val="00BD2A67"/>
    <w:rsid w:val="00BE1DD1"/>
    <w:rsid w:val="00BE24C6"/>
    <w:rsid w:val="00BE65E1"/>
    <w:rsid w:val="00BE6913"/>
    <w:rsid w:val="00BE788C"/>
    <w:rsid w:val="00BF4884"/>
    <w:rsid w:val="00BF5D97"/>
    <w:rsid w:val="00C017A8"/>
    <w:rsid w:val="00C024A2"/>
    <w:rsid w:val="00C0670C"/>
    <w:rsid w:val="00C072E9"/>
    <w:rsid w:val="00C104B9"/>
    <w:rsid w:val="00C10785"/>
    <w:rsid w:val="00C11523"/>
    <w:rsid w:val="00C17273"/>
    <w:rsid w:val="00C25821"/>
    <w:rsid w:val="00C341B5"/>
    <w:rsid w:val="00C34442"/>
    <w:rsid w:val="00C34D6C"/>
    <w:rsid w:val="00C37042"/>
    <w:rsid w:val="00C420AE"/>
    <w:rsid w:val="00C45590"/>
    <w:rsid w:val="00C46DF4"/>
    <w:rsid w:val="00C511FF"/>
    <w:rsid w:val="00C614F1"/>
    <w:rsid w:val="00C615CA"/>
    <w:rsid w:val="00C62B8C"/>
    <w:rsid w:val="00C63551"/>
    <w:rsid w:val="00C65FCB"/>
    <w:rsid w:val="00C675ED"/>
    <w:rsid w:val="00C71326"/>
    <w:rsid w:val="00C745FA"/>
    <w:rsid w:val="00C766DA"/>
    <w:rsid w:val="00C8204D"/>
    <w:rsid w:val="00C84A32"/>
    <w:rsid w:val="00C86EC1"/>
    <w:rsid w:val="00C9188B"/>
    <w:rsid w:val="00C94A09"/>
    <w:rsid w:val="00C97772"/>
    <w:rsid w:val="00CA601E"/>
    <w:rsid w:val="00CB3BFF"/>
    <w:rsid w:val="00CC0B26"/>
    <w:rsid w:val="00CC317E"/>
    <w:rsid w:val="00CC5815"/>
    <w:rsid w:val="00CC747A"/>
    <w:rsid w:val="00CD0250"/>
    <w:rsid w:val="00CD2868"/>
    <w:rsid w:val="00CD2DE4"/>
    <w:rsid w:val="00CD4344"/>
    <w:rsid w:val="00CD7064"/>
    <w:rsid w:val="00CE1992"/>
    <w:rsid w:val="00CE6142"/>
    <w:rsid w:val="00CE751E"/>
    <w:rsid w:val="00CE7F4F"/>
    <w:rsid w:val="00CF231E"/>
    <w:rsid w:val="00D02648"/>
    <w:rsid w:val="00D035D6"/>
    <w:rsid w:val="00D03619"/>
    <w:rsid w:val="00D03BD4"/>
    <w:rsid w:val="00D04F12"/>
    <w:rsid w:val="00D05AEA"/>
    <w:rsid w:val="00D1386C"/>
    <w:rsid w:val="00D150C7"/>
    <w:rsid w:val="00D20561"/>
    <w:rsid w:val="00D244B3"/>
    <w:rsid w:val="00D2508D"/>
    <w:rsid w:val="00D32D8F"/>
    <w:rsid w:val="00D34C24"/>
    <w:rsid w:val="00D36E30"/>
    <w:rsid w:val="00D36FEC"/>
    <w:rsid w:val="00D4053C"/>
    <w:rsid w:val="00D42358"/>
    <w:rsid w:val="00D44833"/>
    <w:rsid w:val="00D449C2"/>
    <w:rsid w:val="00D50D56"/>
    <w:rsid w:val="00D52123"/>
    <w:rsid w:val="00D55138"/>
    <w:rsid w:val="00D63395"/>
    <w:rsid w:val="00D637E1"/>
    <w:rsid w:val="00D638B9"/>
    <w:rsid w:val="00D63B64"/>
    <w:rsid w:val="00D65C68"/>
    <w:rsid w:val="00D66B48"/>
    <w:rsid w:val="00D6735C"/>
    <w:rsid w:val="00D67728"/>
    <w:rsid w:val="00D701B0"/>
    <w:rsid w:val="00D70972"/>
    <w:rsid w:val="00D711C0"/>
    <w:rsid w:val="00D721CD"/>
    <w:rsid w:val="00D737A9"/>
    <w:rsid w:val="00D74E53"/>
    <w:rsid w:val="00D75123"/>
    <w:rsid w:val="00D756FC"/>
    <w:rsid w:val="00D7684C"/>
    <w:rsid w:val="00D7750C"/>
    <w:rsid w:val="00D8284F"/>
    <w:rsid w:val="00D94EC9"/>
    <w:rsid w:val="00D96CC8"/>
    <w:rsid w:val="00DA0EE6"/>
    <w:rsid w:val="00DA145A"/>
    <w:rsid w:val="00DA2115"/>
    <w:rsid w:val="00DA53C4"/>
    <w:rsid w:val="00DA55E9"/>
    <w:rsid w:val="00DA64A2"/>
    <w:rsid w:val="00DB0D41"/>
    <w:rsid w:val="00DB2460"/>
    <w:rsid w:val="00DB509B"/>
    <w:rsid w:val="00DB790F"/>
    <w:rsid w:val="00DB7F62"/>
    <w:rsid w:val="00DC0BB3"/>
    <w:rsid w:val="00DC0D87"/>
    <w:rsid w:val="00DC21C2"/>
    <w:rsid w:val="00DC2557"/>
    <w:rsid w:val="00DC318C"/>
    <w:rsid w:val="00DC7559"/>
    <w:rsid w:val="00DD06C0"/>
    <w:rsid w:val="00DD131C"/>
    <w:rsid w:val="00DD1B0A"/>
    <w:rsid w:val="00DD20F5"/>
    <w:rsid w:val="00DD3F17"/>
    <w:rsid w:val="00DD4611"/>
    <w:rsid w:val="00DD557E"/>
    <w:rsid w:val="00DD6100"/>
    <w:rsid w:val="00DD7EE0"/>
    <w:rsid w:val="00DE026F"/>
    <w:rsid w:val="00DE17FD"/>
    <w:rsid w:val="00DE1CBD"/>
    <w:rsid w:val="00DE51EE"/>
    <w:rsid w:val="00DE6B34"/>
    <w:rsid w:val="00DF0D5A"/>
    <w:rsid w:val="00DF40C7"/>
    <w:rsid w:val="00E005A5"/>
    <w:rsid w:val="00E00AEC"/>
    <w:rsid w:val="00E03335"/>
    <w:rsid w:val="00E03757"/>
    <w:rsid w:val="00E044FF"/>
    <w:rsid w:val="00E0528C"/>
    <w:rsid w:val="00E06076"/>
    <w:rsid w:val="00E0648B"/>
    <w:rsid w:val="00E111B1"/>
    <w:rsid w:val="00E15862"/>
    <w:rsid w:val="00E15BAD"/>
    <w:rsid w:val="00E16360"/>
    <w:rsid w:val="00E22107"/>
    <w:rsid w:val="00E22D17"/>
    <w:rsid w:val="00E23521"/>
    <w:rsid w:val="00E23AEC"/>
    <w:rsid w:val="00E26E56"/>
    <w:rsid w:val="00E271B5"/>
    <w:rsid w:val="00E27355"/>
    <w:rsid w:val="00E40F06"/>
    <w:rsid w:val="00E43548"/>
    <w:rsid w:val="00E44115"/>
    <w:rsid w:val="00E445B3"/>
    <w:rsid w:val="00E46C83"/>
    <w:rsid w:val="00E46CA9"/>
    <w:rsid w:val="00E515C3"/>
    <w:rsid w:val="00E5318D"/>
    <w:rsid w:val="00E53360"/>
    <w:rsid w:val="00E553B2"/>
    <w:rsid w:val="00E55719"/>
    <w:rsid w:val="00E5580D"/>
    <w:rsid w:val="00E56E61"/>
    <w:rsid w:val="00E626D0"/>
    <w:rsid w:val="00E64127"/>
    <w:rsid w:val="00E711E1"/>
    <w:rsid w:val="00E72D9F"/>
    <w:rsid w:val="00E73690"/>
    <w:rsid w:val="00E73815"/>
    <w:rsid w:val="00E75002"/>
    <w:rsid w:val="00E756B0"/>
    <w:rsid w:val="00E76F86"/>
    <w:rsid w:val="00E76FE0"/>
    <w:rsid w:val="00E77281"/>
    <w:rsid w:val="00E829D6"/>
    <w:rsid w:val="00E82CDB"/>
    <w:rsid w:val="00E86228"/>
    <w:rsid w:val="00E86256"/>
    <w:rsid w:val="00E86AF7"/>
    <w:rsid w:val="00E947C3"/>
    <w:rsid w:val="00EA0876"/>
    <w:rsid w:val="00EA3B2F"/>
    <w:rsid w:val="00EA54A4"/>
    <w:rsid w:val="00EB4328"/>
    <w:rsid w:val="00EB6F41"/>
    <w:rsid w:val="00EC07CA"/>
    <w:rsid w:val="00EC0B38"/>
    <w:rsid w:val="00EC1890"/>
    <w:rsid w:val="00EC36D5"/>
    <w:rsid w:val="00EC44A5"/>
    <w:rsid w:val="00EC5F36"/>
    <w:rsid w:val="00EC649E"/>
    <w:rsid w:val="00EC6809"/>
    <w:rsid w:val="00EC72C6"/>
    <w:rsid w:val="00ED5CF0"/>
    <w:rsid w:val="00EE09F9"/>
    <w:rsid w:val="00EE1F7D"/>
    <w:rsid w:val="00EE50C9"/>
    <w:rsid w:val="00EE5D80"/>
    <w:rsid w:val="00EE65AF"/>
    <w:rsid w:val="00EE7589"/>
    <w:rsid w:val="00EE7907"/>
    <w:rsid w:val="00EF05A8"/>
    <w:rsid w:val="00EF0A45"/>
    <w:rsid w:val="00EF0DA4"/>
    <w:rsid w:val="00EF23F9"/>
    <w:rsid w:val="00EF2538"/>
    <w:rsid w:val="00EF28C3"/>
    <w:rsid w:val="00EF3D05"/>
    <w:rsid w:val="00EF6688"/>
    <w:rsid w:val="00F001AF"/>
    <w:rsid w:val="00F002F5"/>
    <w:rsid w:val="00F02911"/>
    <w:rsid w:val="00F06689"/>
    <w:rsid w:val="00F06CAD"/>
    <w:rsid w:val="00F12AC7"/>
    <w:rsid w:val="00F1378C"/>
    <w:rsid w:val="00F13A24"/>
    <w:rsid w:val="00F14043"/>
    <w:rsid w:val="00F27964"/>
    <w:rsid w:val="00F30B84"/>
    <w:rsid w:val="00F362FA"/>
    <w:rsid w:val="00F3706A"/>
    <w:rsid w:val="00F37F41"/>
    <w:rsid w:val="00F4203D"/>
    <w:rsid w:val="00F43164"/>
    <w:rsid w:val="00F439DE"/>
    <w:rsid w:val="00F62E06"/>
    <w:rsid w:val="00F655FA"/>
    <w:rsid w:val="00F668C9"/>
    <w:rsid w:val="00F702CE"/>
    <w:rsid w:val="00F71052"/>
    <w:rsid w:val="00F73A95"/>
    <w:rsid w:val="00F73BB8"/>
    <w:rsid w:val="00F76163"/>
    <w:rsid w:val="00F76A83"/>
    <w:rsid w:val="00F805BB"/>
    <w:rsid w:val="00F96B2E"/>
    <w:rsid w:val="00FA0F7B"/>
    <w:rsid w:val="00FA128C"/>
    <w:rsid w:val="00FA30CF"/>
    <w:rsid w:val="00FA5923"/>
    <w:rsid w:val="00FA5C46"/>
    <w:rsid w:val="00FB2C89"/>
    <w:rsid w:val="00FB329B"/>
    <w:rsid w:val="00FB4DAB"/>
    <w:rsid w:val="00FB6364"/>
    <w:rsid w:val="00FB66E9"/>
    <w:rsid w:val="00FB68FD"/>
    <w:rsid w:val="00FC1922"/>
    <w:rsid w:val="00FC560A"/>
    <w:rsid w:val="00FC58AF"/>
    <w:rsid w:val="00FC6EE5"/>
    <w:rsid w:val="00FC7596"/>
    <w:rsid w:val="00FD0E06"/>
    <w:rsid w:val="00FD1B1A"/>
    <w:rsid w:val="00FD2B2D"/>
    <w:rsid w:val="00FD3E91"/>
    <w:rsid w:val="00FD41E8"/>
    <w:rsid w:val="00FD60EE"/>
    <w:rsid w:val="00FD719C"/>
    <w:rsid w:val="00FE1E02"/>
    <w:rsid w:val="00FE4E07"/>
    <w:rsid w:val="00FE62FD"/>
    <w:rsid w:val="00FF0972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9A106"/>
  <w15:chartTrackingRefBased/>
  <w15:docId w15:val="{A0492CBD-F80D-4600-806F-228332DD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823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74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2">
    <w:name w:val="heading 2"/>
    <w:basedOn w:val="Rubrik1"/>
    <w:next w:val="Normal"/>
    <w:link w:val="Rubrik2Char"/>
    <w:qFormat/>
    <w:rsid w:val="00765AFC"/>
    <w:pPr>
      <w:keepLines w:val="0"/>
      <w:spacing w:before="0" w:after="120" w:line="240" w:lineRule="auto"/>
      <w:ind w:right="-1366"/>
      <w:contextualSpacing/>
      <w:outlineLvl w:val="1"/>
    </w:pPr>
    <w:rPr>
      <w:rFonts w:ascii="Calibri" w:hAnsi="Calibri"/>
      <w:color w:val="auto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765AFC"/>
    <w:pPr>
      <w:keepNext/>
      <w:spacing w:after="0" w:line="240" w:lineRule="auto"/>
      <w:jc w:val="center"/>
      <w:outlineLvl w:val="2"/>
    </w:pPr>
    <w:rPr>
      <w:rFonts w:ascii="Comic Sans MS" w:eastAsia="Times New Roman" w:hAnsi="Comic Sans MS"/>
      <w:sz w:val="28"/>
      <w:szCs w:val="24"/>
      <w:u w:val="single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765AFC"/>
    <w:pPr>
      <w:keepNext/>
      <w:spacing w:after="0" w:line="240" w:lineRule="auto"/>
      <w:outlineLvl w:val="3"/>
    </w:pPr>
    <w:rPr>
      <w:rFonts w:ascii="Comic Sans MS" w:eastAsia="Times New Roman" w:hAnsi="Comic Sans MS"/>
      <w:sz w:val="28"/>
      <w:szCs w:val="24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765AFC"/>
    <w:pPr>
      <w:keepNext/>
      <w:spacing w:after="120" w:line="240" w:lineRule="auto"/>
      <w:outlineLvl w:val="4"/>
    </w:pPr>
    <w:rPr>
      <w:rFonts w:ascii="Times New Roman" w:eastAsia="Times New Roman" w:hAnsi="Times New Roman"/>
      <w:b/>
      <w:bCs/>
      <w:sz w:val="20"/>
      <w:szCs w:val="24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765AFC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74D4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Rubrik2Char">
    <w:name w:val="Rubrik 2 Char"/>
    <w:link w:val="Rubrik2"/>
    <w:rsid w:val="00765AFC"/>
    <w:rPr>
      <w:rFonts w:ascii="Calibri" w:eastAsia="Times New Roman" w:hAnsi="Calibri"/>
      <w:b/>
      <w:bCs/>
      <w:sz w:val="28"/>
      <w:szCs w:val="24"/>
    </w:rPr>
  </w:style>
  <w:style w:type="character" w:customStyle="1" w:styleId="Rubrik3Char">
    <w:name w:val="Rubrik 3 Char"/>
    <w:link w:val="Rubrik3"/>
    <w:rsid w:val="00765AFC"/>
    <w:rPr>
      <w:rFonts w:ascii="Comic Sans MS" w:eastAsia="Times New Roman" w:hAnsi="Comic Sans MS"/>
      <w:sz w:val="28"/>
      <w:szCs w:val="24"/>
      <w:u w:val="single"/>
    </w:rPr>
  </w:style>
  <w:style w:type="character" w:customStyle="1" w:styleId="Rubrik4Char">
    <w:name w:val="Rubrik 4 Char"/>
    <w:link w:val="Rubrik4"/>
    <w:rsid w:val="00765AFC"/>
    <w:rPr>
      <w:rFonts w:ascii="Comic Sans MS" w:eastAsia="Times New Roman" w:hAnsi="Comic Sans MS"/>
      <w:sz w:val="28"/>
      <w:szCs w:val="24"/>
    </w:rPr>
  </w:style>
  <w:style w:type="character" w:customStyle="1" w:styleId="Rubrik5Char">
    <w:name w:val="Rubrik 5 Char"/>
    <w:link w:val="Rubrik5"/>
    <w:rsid w:val="00765AFC"/>
    <w:rPr>
      <w:rFonts w:ascii="Times New Roman" w:eastAsia="Times New Roman" w:hAnsi="Times New Roman"/>
      <w:b/>
      <w:bCs/>
      <w:szCs w:val="24"/>
    </w:rPr>
  </w:style>
  <w:style w:type="character" w:customStyle="1" w:styleId="Rubrik6Char">
    <w:name w:val="Rubrik 6 Char"/>
    <w:link w:val="Rubrik6"/>
    <w:rsid w:val="00765AFC"/>
    <w:rPr>
      <w:rFonts w:ascii="Times New Roman" w:eastAsia="Times New Roman" w:hAnsi="Times New Roman"/>
      <w:b/>
      <w:bCs/>
      <w:sz w:val="24"/>
      <w:szCs w:val="24"/>
    </w:rPr>
  </w:style>
  <w:style w:type="character" w:styleId="Hyperlnk">
    <w:name w:val="Hyperlink"/>
    <w:uiPriority w:val="99"/>
    <w:unhideWhenUsed/>
    <w:rsid w:val="00781823"/>
    <w:rPr>
      <w:color w:val="0000FF"/>
      <w:u w:val="single"/>
    </w:rPr>
  </w:style>
  <w:style w:type="character" w:styleId="AnvndHyperlnk">
    <w:name w:val="FollowedHyperlink"/>
    <w:semiHidden/>
    <w:unhideWhenUsed/>
    <w:rsid w:val="00781823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1823"/>
    <w:rPr>
      <w:rFonts w:ascii="Tahoma" w:eastAsia="Calibri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8182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74D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uiPriority w:val="10"/>
    <w:rsid w:val="00B74D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BrdtextmedindragChar">
    <w:name w:val="Brödtext med indrag Char"/>
    <w:link w:val="Brdtextmedindrag"/>
    <w:semiHidden/>
    <w:rsid w:val="00765AFC"/>
    <w:rPr>
      <w:rFonts w:ascii="Times New Roman" w:eastAsia="Times New Roman" w:hAnsi="Times New Roman"/>
      <w:sz w:val="28"/>
      <w:szCs w:val="24"/>
    </w:rPr>
  </w:style>
  <w:style w:type="paragraph" w:styleId="Brdtextmedindrag">
    <w:name w:val="Body Text Indent"/>
    <w:basedOn w:val="Normal"/>
    <w:link w:val="BrdtextmedindragChar"/>
    <w:semiHidden/>
    <w:rsid w:val="00765AFC"/>
    <w:pPr>
      <w:spacing w:after="0" w:line="240" w:lineRule="auto"/>
      <w:ind w:right="-1368" w:firstLine="1260"/>
    </w:pPr>
    <w:rPr>
      <w:rFonts w:ascii="Times New Roman" w:eastAsia="Times New Roman" w:hAnsi="Times New Roman"/>
      <w:sz w:val="28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765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idhuvudChar">
    <w:name w:val="Sidhuvud Char"/>
    <w:link w:val="Sidhuvud"/>
    <w:semiHidden/>
    <w:rsid w:val="00765AFC"/>
    <w:rPr>
      <w:rFonts w:ascii="Times New Roman" w:eastAsia="Times New Roman" w:hAnsi="Times New Roman"/>
      <w:sz w:val="24"/>
      <w:szCs w:val="24"/>
    </w:rPr>
  </w:style>
  <w:style w:type="character" w:customStyle="1" w:styleId="SidfotChar">
    <w:name w:val="Sidfot Char"/>
    <w:link w:val="Sidfot"/>
    <w:uiPriority w:val="99"/>
    <w:rsid w:val="00765AFC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765A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semiHidden/>
    <w:rsid w:val="00765AFC"/>
    <w:pPr>
      <w:spacing w:after="0" w:line="240" w:lineRule="auto"/>
      <w:jc w:val="center"/>
    </w:pPr>
    <w:rPr>
      <w:rFonts w:ascii="Comic Sans MS" w:eastAsia="Times New Roman" w:hAnsi="Comic Sans MS"/>
      <w:sz w:val="28"/>
      <w:szCs w:val="24"/>
      <w:lang w:eastAsia="sv-SE"/>
    </w:rPr>
  </w:style>
  <w:style w:type="character" w:customStyle="1" w:styleId="BrdtextChar">
    <w:name w:val="Brödtext Char"/>
    <w:link w:val="Brdtext"/>
    <w:semiHidden/>
    <w:rsid w:val="00765AFC"/>
    <w:rPr>
      <w:rFonts w:ascii="Comic Sans MS" w:eastAsia="Times New Roman" w:hAnsi="Comic Sans MS"/>
      <w:sz w:val="28"/>
      <w:szCs w:val="24"/>
    </w:rPr>
  </w:style>
  <w:style w:type="character" w:customStyle="1" w:styleId="Brdtextmedindrag2Char">
    <w:name w:val="Brödtext med indrag 2 Char"/>
    <w:link w:val="Brdtextmedindrag2"/>
    <w:semiHidden/>
    <w:rsid w:val="00765AFC"/>
    <w:rPr>
      <w:rFonts w:ascii="Book Antiqua" w:eastAsia="Times New Roman" w:hAnsi="Book Antiqua"/>
      <w:sz w:val="22"/>
      <w:szCs w:val="24"/>
    </w:rPr>
  </w:style>
  <w:style w:type="paragraph" w:styleId="Brdtextmedindrag2">
    <w:name w:val="Body Text Indent 2"/>
    <w:basedOn w:val="Normal"/>
    <w:link w:val="Brdtextmedindrag2Char"/>
    <w:semiHidden/>
    <w:rsid w:val="00765AFC"/>
    <w:pPr>
      <w:tabs>
        <w:tab w:val="left" w:pos="3060"/>
        <w:tab w:val="left" w:pos="5040"/>
        <w:tab w:val="left" w:pos="7740"/>
      </w:tabs>
      <w:spacing w:after="0" w:line="240" w:lineRule="auto"/>
      <w:ind w:left="1980" w:hanging="1980"/>
    </w:pPr>
    <w:rPr>
      <w:rFonts w:ascii="Book Antiqua" w:eastAsia="Times New Roman" w:hAnsi="Book Antiqua"/>
      <w:szCs w:val="24"/>
      <w:lang w:eastAsia="sv-SE"/>
    </w:rPr>
  </w:style>
  <w:style w:type="character" w:customStyle="1" w:styleId="Brdtextmedindrag3Char">
    <w:name w:val="Brödtext med indrag 3 Char"/>
    <w:link w:val="Brdtextmedindrag3"/>
    <w:semiHidden/>
    <w:rsid w:val="00765AFC"/>
    <w:rPr>
      <w:rFonts w:ascii="Book Antiqua" w:eastAsia="Times New Roman" w:hAnsi="Book Antiqua"/>
      <w:sz w:val="22"/>
      <w:szCs w:val="24"/>
    </w:rPr>
  </w:style>
  <w:style w:type="paragraph" w:styleId="Brdtextmedindrag3">
    <w:name w:val="Body Text Indent 3"/>
    <w:basedOn w:val="Normal"/>
    <w:link w:val="Brdtextmedindrag3Char"/>
    <w:semiHidden/>
    <w:rsid w:val="00765AFC"/>
    <w:pPr>
      <w:tabs>
        <w:tab w:val="left" w:pos="3060"/>
        <w:tab w:val="left" w:pos="5220"/>
        <w:tab w:val="left" w:pos="7740"/>
      </w:tabs>
      <w:spacing w:after="0" w:line="240" w:lineRule="auto"/>
      <w:ind w:left="2340" w:hanging="2340"/>
    </w:pPr>
    <w:rPr>
      <w:rFonts w:ascii="Book Antiqua" w:eastAsia="Times New Roman" w:hAnsi="Book Antiqua"/>
      <w:szCs w:val="24"/>
      <w:lang w:eastAsia="sv-SE"/>
    </w:rPr>
  </w:style>
  <w:style w:type="character" w:customStyle="1" w:styleId="Brdtext2Char">
    <w:name w:val="Brödtext 2 Char"/>
    <w:link w:val="Brdtext2"/>
    <w:semiHidden/>
    <w:rsid w:val="00765AFC"/>
    <w:rPr>
      <w:rFonts w:ascii="Book Antiqua" w:eastAsia="Times New Roman" w:hAnsi="Book Antiqua"/>
      <w:sz w:val="24"/>
      <w:szCs w:val="24"/>
    </w:rPr>
  </w:style>
  <w:style w:type="paragraph" w:styleId="Brdtext2">
    <w:name w:val="Body Text 2"/>
    <w:basedOn w:val="Normal"/>
    <w:link w:val="Brdtext2Char"/>
    <w:semiHidden/>
    <w:rsid w:val="00765AFC"/>
    <w:pPr>
      <w:spacing w:after="0" w:line="240" w:lineRule="auto"/>
      <w:jc w:val="center"/>
    </w:pPr>
    <w:rPr>
      <w:rFonts w:ascii="Book Antiqua" w:eastAsia="Times New Roman" w:hAnsi="Book Antiqua"/>
      <w:sz w:val="24"/>
      <w:szCs w:val="24"/>
      <w:lang w:eastAsia="sv-SE"/>
    </w:rPr>
  </w:style>
  <w:style w:type="paragraph" w:styleId="Beskrivning">
    <w:name w:val="caption"/>
    <w:basedOn w:val="Normal"/>
    <w:next w:val="Normal"/>
    <w:qFormat/>
    <w:rsid w:val="00765AFC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sv-SE"/>
    </w:rPr>
  </w:style>
  <w:style w:type="paragraph" w:styleId="Normaltindrag">
    <w:name w:val="Normal Indent"/>
    <w:basedOn w:val="Normal"/>
    <w:autoRedefine/>
    <w:semiHidden/>
    <w:rsid w:val="00765AFC"/>
    <w:pPr>
      <w:tabs>
        <w:tab w:val="left" w:pos="540"/>
        <w:tab w:val="left" w:pos="629"/>
        <w:tab w:val="left" w:pos="1260"/>
        <w:tab w:val="left" w:pos="1440"/>
        <w:tab w:val="left" w:pos="2520"/>
        <w:tab w:val="left" w:pos="3060"/>
        <w:tab w:val="left" w:pos="5580"/>
      </w:tabs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Arial" w:eastAsia="Times New Roman" w:hAnsi="Arial" w:cs="Arial"/>
      <w:bCs/>
      <w:sz w:val="20"/>
      <w:szCs w:val="20"/>
      <w:lang w:eastAsia="sv-SE"/>
    </w:rPr>
  </w:style>
  <w:style w:type="character" w:customStyle="1" w:styleId="Brdtext3Char">
    <w:name w:val="Brödtext 3 Char"/>
    <w:link w:val="Brdtext3"/>
    <w:semiHidden/>
    <w:rsid w:val="00765AFC"/>
    <w:rPr>
      <w:rFonts w:ascii="Times New Roman" w:eastAsia="Times New Roman" w:hAnsi="Times New Roman"/>
      <w:szCs w:val="24"/>
    </w:rPr>
  </w:style>
  <w:style w:type="paragraph" w:styleId="Brdtext3">
    <w:name w:val="Body Text 3"/>
    <w:basedOn w:val="Normal"/>
    <w:link w:val="Brdtext3Char"/>
    <w:semiHidden/>
    <w:rsid w:val="00765AFC"/>
    <w:pPr>
      <w:spacing w:before="120" w:after="120" w:line="240" w:lineRule="auto"/>
    </w:pPr>
    <w:rPr>
      <w:rFonts w:ascii="Times New Roman" w:eastAsia="Times New Roman" w:hAnsi="Times New Roman"/>
      <w:sz w:val="20"/>
      <w:szCs w:val="24"/>
      <w:lang w:eastAsia="sv-SE"/>
    </w:rPr>
  </w:style>
  <w:style w:type="paragraph" w:customStyle="1" w:styleId="Brdtext21">
    <w:name w:val="Brödtext 21"/>
    <w:basedOn w:val="Normal"/>
    <w:rsid w:val="00765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sv-SE"/>
    </w:rPr>
  </w:style>
  <w:style w:type="paragraph" w:customStyle="1" w:styleId="paragraf">
    <w:name w:val="paragraf"/>
    <w:basedOn w:val="Normal"/>
    <w:rsid w:val="00765AFC"/>
    <w:pPr>
      <w:tabs>
        <w:tab w:val="left" w:pos="3402"/>
      </w:tabs>
      <w:overflowPunct w:val="0"/>
      <w:autoSpaceDE w:val="0"/>
      <w:autoSpaceDN w:val="0"/>
      <w:adjustRightInd w:val="0"/>
      <w:spacing w:before="120" w:after="0" w:line="240" w:lineRule="auto"/>
      <w:ind w:left="709"/>
      <w:textAlignment w:val="baseline"/>
    </w:pPr>
    <w:rPr>
      <w:rFonts w:ascii="Times New Roman" w:eastAsia="Times New Roman" w:hAnsi="Times New Roman"/>
      <w:sz w:val="24"/>
      <w:szCs w:val="20"/>
      <w:lang w:eastAsia="sv-SE"/>
    </w:rPr>
  </w:style>
  <w:style w:type="character" w:styleId="Stark">
    <w:name w:val="Strong"/>
    <w:uiPriority w:val="22"/>
    <w:qFormat/>
    <w:rsid w:val="00765AFC"/>
    <w:rPr>
      <w:b/>
      <w:bCs/>
    </w:rPr>
  </w:style>
  <w:style w:type="paragraph" w:styleId="Normalwebb">
    <w:name w:val="Normal (Web)"/>
    <w:basedOn w:val="Normal"/>
    <w:uiPriority w:val="99"/>
    <w:unhideWhenUsed/>
    <w:rsid w:val="00765AFC"/>
    <w:pPr>
      <w:spacing w:after="150" w:line="312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rsid w:val="00765AFC"/>
    <w:pPr>
      <w:autoSpaceDE w:val="0"/>
      <w:autoSpaceDN w:val="0"/>
      <w:adjustRightInd w:val="0"/>
      <w:spacing w:before="24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Ingress">
    <w:name w:val="Ingress"/>
    <w:basedOn w:val="Default"/>
    <w:next w:val="Default"/>
    <w:uiPriority w:val="99"/>
    <w:rsid w:val="00765AFC"/>
    <w:rPr>
      <w:color w:val="auto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5A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v-SE"/>
    </w:rPr>
  </w:style>
  <w:style w:type="character" w:customStyle="1" w:styleId="KommentarerChar">
    <w:name w:val="Kommentarer Char"/>
    <w:link w:val="Kommentarer"/>
    <w:uiPriority w:val="99"/>
    <w:semiHidden/>
    <w:rsid w:val="00765AFC"/>
    <w:rPr>
      <w:rFonts w:ascii="Times New Roman" w:eastAsia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765AFC"/>
    <w:rPr>
      <w:b/>
      <w:bCs/>
    </w:rPr>
  </w:style>
  <w:style w:type="character" w:customStyle="1" w:styleId="KommentarsmneChar">
    <w:name w:val="Kommentarsämne Char"/>
    <w:link w:val="Kommentarsmne"/>
    <w:semiHidden/>
    <w:rsid w:val="00765AFC"/>
    <w:rPr>
      <w:rFonts w:ascii="Times New Roman" w:eastAsia="Times New Roman" w:hAnsi="Times New Roman"/>
      <w:b/>
      <w:bCs/>
    </w:rPr>
  </w:style>
  <w:style w:type="character" w:customStyle="1" w:styleId="OformateradtextChar">
    <w:name w:val="Oformaterad text Char"/>
    <w:link w:val="Oformateradtext"/>
    <w:uiPriority w:val="99"/>
    <w:rsid w:val="00765AFC"/>
    <w:rPr>
      <w:rFonts w:ascii="Consolas" w:eastAsia="Calibri" w:hAnsi="Consolas" w:cs="Times New Roman"/>
      <w:sz w:val="21"/>
      <w:szCs w:val="21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765AFC"/>
    <w:pPr>
      <w:spacing w:after="0" w:line="240" w:lineRule="auto"/>
    </w:pPr>
    <w:rPr>
      <w:rFonts w:ascii="Consolas" w:hAnsi="Consolas"/>
      <w:sz w:val="21"/>
      <w:szCs w:val="21"/>
    </w:rPr>
  </w:style>
  <w:style w:type="table" w:styleId="Tabellrutnt">
    <w:name w:val="Table Grid"/>
    <w:basedOn w:val="Normaltabell"/>
    <w:uiPriority w:val="59"/>
    <w:rsid w:val="00765A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65AFC"/>
    <w:pPr>
      <w:widowControl w:val="0"/>
      <w:spacing w:after="0" w:line="240" w:lineRule="auto"/>
    </w:pPr>
    <w:rPr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C2298"/>
    <w:pPr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5C2298"/>
    <w:pPr>
      <w:spacing w:after="100"/>
      <w:ind w:left="220"/>
    </w:pPr>
  </w:style>
  <w:style w:type="character" w:styleId="Olstomnmnande">
    <w:name w:val="Unresolved Mention"/>
    <w:uiPriority w:val="99"/>
    <w:semiHidden/>
    <w:unhideWhenUsed/>
    <w:rsid w:val="00716D23"/>
    <w:rPr>
      <w:color w:val="808080"/>
      <w:shd w:val="clear" w:color="auto" w:fill="E6E6E6"/>
    </w:rPr>
  </w:style>
  <w:style w:type="table" w:customStyle="1" w:styleId="TableGrid">
    <w:name w:val="TableGrid"/>
    <w:rsid w:val="00D7750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link w:val="IngetavstndChar"/>
    <w:uiPriority w:val="1"/>
    <w:qFormat/>
    <w:rsid w:val="00FF0972"/>
    <w:rPr>
      <w:rFonts w:eastAsia="Times New Roman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FF097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a\Desktop\Mall%20inbjuda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212289B1A5A449B029F00A2AC5169" ma:contentTypeVersion="16" ma:contentTypeDescription="Create a new document." ma:contentTypeScope="" ma:versionID="58cb6eca222d6c0a20e8468a8a164134">
  <xsd:schema xmlns:xsd="http://www.w3.org/2001/XMLSchema" xmlns:xs="http://www.w3.org/2001/XMLSchema" xmlns:p="http://schemas.microsoft.com/office/2006/metadata/properties" xmlns:ns2="c30c54d7-b930-44a3-857e-966d26d37a0c" xmlns:ns3="fafa7e76-4292-496b-9375-9f96860e989c" targetNamespace="http://schemas.microsoft.com/office/2006/metadata/properties" ma:root="true" ma:fieldsID="3a022cc6467cfd01f01e4726178e9a9e" ns2:_="" ns3:_="">
    <xsd:import namespace="c30c54d7-b930-44a3-857e-966d26d37a0c"/>
    <xsd:import namespace="fafa7e76-4292-496b-9375-9f96860e9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54d7-b930-44a3-857e-966d26d37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bc7034-fe99-4aa3-a931-4c13d0bb7f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7e76-4292-496b-9375-9f96860e9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850049-4d29-4d5d-97a4-4e1440599d0d}" ma:internalName="TaxCatchAll" ma:showField="CatchAllData" ma:web="fafa7e76-4292-496b-9375-9f96860e98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fa7e76-4292-496b-9375-9f96860e989c" xsi:nil="true"/>
    <lcf76f155ced4ddcb4097134ff3c332f xmlns="c30c54d7-b930-44a3-857e-966d26d37a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585A96-A74E-463F-B452-13D2C5FE38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BBF7A-A45E-49AC-AF22-7366864C3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c54d7-b930-44a3-857e-966d26d37a0c"/>
    <ds:schemaRef ds:uri="fafa7e76-4292-496b-9375-9f96860e9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7B16E-A3AC-43E2-86C2-00EA7B133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4131B-E749-40CE-B354-1135EDC0D04A}">
  <ds:schemaRefs>
    <ds:schemaRef ds:uri="http://schemas.microsoft.com/office/2006/metadata/properties"/>
    <ds:schemaRef ds:uri="http://schemas.microsoft.com/office/infopath/2007/PartnerControls"/>
    <ds:schemaRef ds:uri="fafa7e76-4292-496b-9375-9f96860e989c"/>
    <ds:schemaRef ds:uri="c30c54d7-b930-44a3-857e-966d26d37a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inbjudan</Template>
  <TotalTime>0</TotalTime>
  <Pages>1</Pages>
  <Words>62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Flyinge AB</Company>
  <LinksUpToDate>false</LinksUpToDate>
  <CharactersWithSpaces>393</CharactersWithSpaces>
  <SharedDoc>false</SharedDoc>
  <HLinks>
    <vt:vector size="126" baseType="variant">
      <vt:variant>
        <vt:i4>1900573</vt:i4>
      </vt:variant>
      <vt:variant>
        <vt:i4>114</vt:i4>
      </vt:variant>
      <vt:variant>
        <vt:i4>0</vt:i4>
      </vt:variant>
      <vt:variant>
        <vt:i4>5</vt:i4>
      </vt:variant>
      <vt:variant>
        <vt:lpwstr>https://www.ridsport.se/Grenar/Parasport/tavling/</vt:lpwstr>
      </vt:variant>
      <vt:variant>
        <vt:lpwstr/>
      </vt:variant>
      <vt:variant>
        <vt:i4>7143489</vt:i4>
      </vt:variant>
      <vt:variant>
        <vt:i4>111</vt:i4>
      </vt:variant>
      <vt:variant>
        <vt:i4>0</vt:i4>
      </vt:variant>
      <vt:variant>
        <vt:i4>5</vt:i4>
      </vt:variant>
      <vt:variant>
        <vt:lpwstr>http://www.ridsport.se/ImageVaultFiles/id_34804/cf_559/Div_I_Hoppning_ponny.PDF</vt:lpwstr>
      </vt:variant>
      <vt:variant>
        <vt:lpwstr/>
      </vt:variant>
      <vt:variant>
        <vt:i4>6291483</vt:i4>
      </vt:variant>
      <vt:variant>
        <vt:i4>108</vt:i4>
      </vt:variant>
      <vt:variant>
        <vt:i4>0</vt:i4>
      </vt:variant>
      <vt:variant>
        <vt:i4>5</vt:i4>
      </vt:variant>
      <vt:variant>
        <vt:lpwstr>mailto:vg.ekonomi@ridsport.se</vt:lpwstr>
      </vt:variant>
      <vt:variant>
        <vt:lpwstr/>
      </vt:variant>
      <vt:variant>
        <vt:i4>2359377</vt:i4>
      </vt:variant>
      <vt:variant>
        <vt:i4>105</vt:i4>
      </vt:variant>
      <vt:variant>
        <vt:i4>0</vt:i4>
      </vt:variant>
      <vt:variant>
        <vt:i4>5</vt:i4>
      </vt:variant>
      <vt:variant>
        <vt:lpwstr>mailto:sofia.ohlin@ridsport.se</vt:lpwstr>
      </vt:variant>
      <vt:variant>
        <vt:lpwstr/>
      </vt:variant>
      <vt:variant>
        <vt:i4>3670117</vt:i4>
      </vt:variant>
      <vt:variant>
        <vt:i4>102</vt:i4>
      </vt:variant>
      <vt:variant>
        <vt:i4>0</vt:i4>
      </vt:variant>
      <vt:variant>
        <vt:i4>5</vt:i4>
      </vt:variant>
      <vt:variant>
        <vt:lpwstr>https://www.ridsport.se/globalassets/svenska-ridsportforbundet-vastergotlands-ridsportforbund/bilder/tavling/ryttarlan-mall.pdf</vt:lpwstr>
      </vt:variant>
      <vt:variant>
        <vt:lpwstr/>
      </vt:variant>
      <vt:variant>
        <vt:i4>1703958</vt:i4>
      </vt:variant>
      <vt:variant>
        <vt:i4>99</vt:i4>
      </vt:variant>
      <vt:variant>
        <vt:i4>0</vt:i4>
      </vt:variant>
      <vt:variant>
        <vt:i4>5</vt:i4>
      </vt:variant>
      <vt:variant>
        <vt:lpwstr>https://www.ridsport.se/tavling/ReglerochTR/</vt:lpwstr>
      </vt:variant>
      <vt:variant>
        <vt:lpwstr/>
      </vt:variant>
      <vt:variant>
        <vt:i4>1769523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_Toc63774169</vt:lpwstr>
      </vt:variant>
      <vt:variant>
        <vt:i4>1703987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_Toc63774168</vt:lpwstr>
      </vt:variant>
      <vt:variant>
        <vt:i4>1376307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_Toc63774167</vt:lpwstr>
      </vt:variant>
      <vt:variant>
        <vt:i4>1310771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_Toc63774166</vt:lpwstr>
      </vt:variant>
      <vt:variant>
        <vt:i4>1507379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_Toc63774165</vt:lpwstr>
      </vt:variant>
      <vt:variant>
        <vt:i4>1441843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_Toc63774164</vt:lpwstr>
      </vt:variant>
      <vt:variant>
        <vt:i4>1114163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_Toc63774163</vt:lpwstr>
      </vt:variant>
      <vt:variant>
        <vt:i4>1048627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_Toc63774162</vt:lpwstr>
      </vt:variant>
      <vt:variant>
        <vt:i4>1245235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_Toc63774161</vt:lpwstr>
      </vt:variant>
      <vt:variant>
        <vt:i4>1179699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_Toc63774160</vt:lpwstr>
      </vt:variant>
      <vt:variant>
        <vt:i4>1769520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_Toc63774159</vt:lpwstr>
      </vt:variant>
      <vt:variant>
        <vt:i4>1703984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_Toc63774158</vt:lpwstr>
      </vt:variant>
      <vt:variant>
        <vt:i4>1376304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_Toc63774157</vt:lpwstr>
      </vt:variant>
      <vt:variant>
        <vt:i4>1310768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_Toc63774156</vt:lpwstr>
      </vt:variant>
      <vt:variant>
        <vt:i4>1507376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_Toc63774155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Fransén</dc:creator>
  <cp:keywords/>
  <cp:lastModifiedBy>Sofia Ohlin (Ridsport Västergötland)</cp:lastModifiedBy>
  <cp:revision>5</cp:revision>
  <cp:lastPrinted>2022-04-28T08:43:00Z</cp:lastPrinted>
  <dcterms:created xsi:type="dcterms:W3CDTF">2022-11-21T12:54:00Z</dcterms:created>
  <dcterms:modified xsi:type="dcterms:W3CDTF">2022-11-21T13:15:00Z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0x010100E55212289B1A5A449B029F00A2AC5169</vt:lpwstr>
  </property>
</Properties>
</file>